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096"/>
        <w:gridCol w:w="1417"/>
        <w:gridCol w:w="1276"/>
      </w:tblGrid>
      <w:tr w:rsidR="003A4D05" w:rsidRPr="007845CB" w14:paraId="2B4D2BE8" w14:textId="77777777" w:rsidTr="00C10B0E">
        <w:trPr>
          <w:trHeight w:val="563"/>
          <w:tblHeader/>
        </w:trPr>
        <w:tc>
          <w:tcPr>
            <w:tcW w:w="1242" w:type="dxa"/>
            <w:vMerge w:val="restart"/>
            <w:shd w:val="clear" w:color="auto" w:fill="auto"/>
          </w:tcPr>
          <w:p w14:paraId="3F151A78" w14:textId="77777777" w:rsidR="003A4D05" w:rsidRPr="007845CB" w:rsidRDefault="003D1C77" w:rsidP="00CE7984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 wp14:anchorId="7E5CA19D" wp14:editId="42B104FD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66675</wp:posOffset>
                  </wp:positionV>
                  <wp:extent cx="771525" cy="518795"/>
                  <wp:effectExtent l="0" t="0" r="9525" b="0"/>
                  <wp:wrapNone/>
                  <wp:docPr id="4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6" w:type="dxa"/>
            <w:vMerge w:val="restart"/>
            <w:shd w:val="clear" w:color="auto" w:fill="auto"/>
          </w:tcPr>
          <w:p w14:paraId="27A55406" w14:textId="77777777" w:rsidR="00A30BB8" w:rsidRDefault="00A30BB8" w:rsidP="00A30BB8">
            <w:pPr>
              <w:spacing w:before="40" w:after="0" w:line="240" w:lineRule="auto"/>
              <w:jc w:val="center"/>
              <w:rPr>
                <w:b/>
                <w:color w:val="000066"/>
                <w:sz w:val="48"/>
                <w:szCs w:val="48"/>
              </w:rPr>
            </w:pPr>
            <w:r>
              <w:rPr>
                <w:b/>
                <w:color w:val="000066"/>
                <w:sz w:val="48"/>
                <w:szCs w:val="48"/>
              </w:rPr>
              <w:t>Antragsformular</w:t>
            </w:r>
          </w:p>
          <w:p w14:paraId="0C952946" w14:textId="2AB971F0" w:rsidR="003A4D05" w:rsidRPr="00A30BB8" w:rsidRDefault="001D35C2" w:rsidP="00C10B0E">
            <w:pPr>
              <w:spacing w:before="40" w:after="0" w:line="240" w:lineRule="auto"/>
              <w:jc w:val="center"/>
              <w:rPr>
                <w:b/>
                <w:color w:val="000066"/>
                <w:sz w:val="48"/>
                <w:szCs w:val="48"/>
              </w:rPr>
            </w:pPr>
            <w:r w:rsidRPr="007845CB">
              <w:rPr>
                <w:color w:val="000066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 w:rsidR="00C46042">
              <w:rPr>
                <w:color w:val="000066"/>
                <w:sz w:val="32"/>
                <w:szCs w:val="32"/>
              </w:rPr>
              <w:instrText>FORMCHECKBOX</w:instrText>
            </w:r>
            <w:r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 w:rsidR="002E40FB">
              <w:rPr>
                <w:color w:val="000066"/>
                <w:sz w:val="32"/>
                <w:szCs w:val="32"/>
              </w:rPr>
            </w:r>
            <w:r w:rsidR="002E40FB">
              <w:rPr>
                <w:color w:val="000066"/>
                <w:sz w:val="32"/>
                <w:szCs w:val="32"/>
              </w:rPr>
              <w:fldChar w:fldCharType="separate"/>
            </w:r>
            <w:r w:rsidRPr="007845CB">
              <w:rPr>
                <w:color w:val="000066"/>
                <w:sz w:val="32"/>
                <w:szCs w:val="32"/>
              </w:rPr>
              <w:fldChar w:fldCharType="end"/>
            </w:r>
            <w:bookmarkEnd w:id="1"/>
            <w:r w:rsidR="004E671D">
              <w:rPr>
                <w:color w:val="000066"/>
                <w:sz w:val="32"/>
                <w:szCs w:val="32"/>
              </w:rPr>
              <w:t xml:space="preserve"> </w:t>
            </w:r>
            <w:r w:rsidR="003A4D05" w:rsidRPr="007845CB">
              <w:rPr>
                <w:color w:val="000066"/>
                <w:sz w:val="32"/>
                <w:szCs w:val="32"/>
              </w:rPr>
              <w:t xml:space="preserve">SCHILF  </w:t>
            </w:r>
            <w:r w:rsidRPr="007845CB">
              <w:rPr>
                <w:color w:val="000066"/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 w:rsidR="00C46042">
              <w:rPr>
                <w:color w:val="000066"/>
                <w:sz w:val="32"/>
                <w:szCs w:val="32"/>
              </w:rPr>
              <w:instrText>FORMCHECKBOX</w:instrText>
            </w:r>
            <w:r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 w:rsidR="002E40FB">
              <w:rPr>
                <w:color w:val="000066"/>
                <w:sz w:val="32"/>
                <w:szCs w:val="32"/>
              </w:rPr>
            </w:r>
            <w:r w:rsidR="002E40FB">
              <w:rPr>
                <w:color w:val="000066"/>
                <w:sz w:val="32"/>
                <w:szCs w:val="32"/>
              </w:rPr>
              <w:fldChar w:fldCharType="separate"/>
            </w:r>
            <w:r w:rsidRPr="007845CB">
              <w:rPr>
                <w:color w:val="000066"/>
                <w:sz w:val="32"/>
                <w:szCs w:val="32"/>
              </w:rPr>
              <w:fldChar w:fldCharType="end"/>
            </w:r>
            <w:bookmarkEnd w:id="2"/>
            <w:r w:rsidR="003A4D05" w:rsidRPr="007845CB">
              <w:rPr>
                <w:color w:val="000066"/>
                <w:sz w:val="32"/>
                <w:szCs w:val="32"/>
              </w:rPr>
              <w:t xml:space="preserve"> SCHÜLF</w:t>
            </w:r>
            <w:r w:rsidR="00A21C3A">
              <w:rPr>
                <w:color w:val="000066"/>
                <w:sz w:val="32"/>
                <w:szCs w:val="32"/>
              </w:rPr>
              <w:t xml:space="preserve"> „Erste Hilfe“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5D13A8" w14:textId="77777777" w:rsidR="003A4D05" w:rsidRPr="00A30BB8" w:rsidRDefault="003A4D05" w:rsidP="004E27D5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  <w:u w:val="single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  <w:u w:val="single"/>
              </w:rPr>
              <w:t>Dokument</w:t>
            </w:r>
          </w:p>
          <w:p w14:paraId="7AC7FAD4" w14:textId="66C793A9" w:rsidR="003A4D05" w:rsidRPr="00A30BB8" w:rsidRDefault="004205DE" w:rsidP="004E27D5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</w:rPr>
              <w:t>III.2.2-10-</w:t>
            </w:r>
            <w:r w:rsidR="00FB0E61" w:rsidRPr="00A30BB8">
              <w:rPr>
                <w:rFonts w:cs="Calibri"/>
                <w:color w:val="000066"/>
                <w:sz w:val="20"/>
                <w:szCs w:val="20"/>
              </w:rPr>
              <w:t>0</w: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t>4</w:t>
            </w:r>
            <w:r w:rsidR="000F45E1">
              <w:rPr>
                <w:rFonts w:cs="Calibri"/>
                <w:color w:val="000066"/>
                <w:sz w:val="20"/>
                <w:szCs w:val="20"/>
              </w:rPr>
              <w:t>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EE9F4F" w14:textId="77777777" w:rsidR="003A4D05" w:rsidRPr="00A30BB8" w:rsidRDefault="003A4D05" w:rsidP="004E27D5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  <w:u w:val="single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  <w:u w:val="single"/>
              </w:rPr>
              <w:t>Version</w:t>
            </w:r>
          </w:p>
          <w:p w14:paraId="31628320" w14:textId="5F845249" w:rsidR="003A4D05" w:rsidRPr="00A30BB8" w:rsidRDefault="000F45E1" w:rsidP="004E27D5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>
              <w:rPr>
                <w:rFonts w:cs="Calibri"/>
                <w:color w:val="000066"/>
                <w:sz w:val="20"/>
                <w:szCs w:val="20"/>
              </w:rPr>
              <w:t>A</w:t>
            </w:r>
          </w:p>
        </w:tc>
      </w:tr>
      <w:tr w:rsidR="003A4D05" w:rsidRPr="007845CB" w14:paraId="2467BDBC" w14:textId="77777777" w:rsidTr="00C10B0E">
        <w:trPr>
          <w:trHeight w:val="542"/>
          <w:tblHeader/>
        </w:trPr>
        <w:tc>
          <w:tcPr>
            <w:tcW w:w="1242" w:type="dxa"/>
            <w:vMerge/>
            <w:shd w:val="clear" w:color="auto" w:fill="auto"/>
          </w:tcPr>
          <w:p w14:paraId="4A9A2F7C" w14:textId="77777777" w:rsidR="003A4D05" w:rsidRPr="007845CB" w:rsidRDefault="003A4D05" w:rsidP="00CE7984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14:paraId="181C7779" w14:textId="77777777" w:rsidR="003A4D05" w:rsidRPr="007845CB" w:rsidRDefault="003A4D05" w:rsidP="00CE7984">
            <w:pPr>
              <w:spacing w:after="0" w:line="240" w:lineRule="auto"/>
              <w:rPr>
                <w:color w:val="00006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720251E" w14:textId="77777777" w:rsidR="003A4D05" w:rsidRPr="00A30BB8" w:rsidRDefault="003A4D05" w:rsidP="004E27D5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  <w:u w:val="single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  <w:u w:val="single"/>
              </w:rPr>
              <w:t>Änd.dat.</w:t>
            </w:r>
          </w:p>
          <w:p w14:paraId="473CA04D" w14:textId="5D08E6F7" w:rsidR="003A4D05" w:rsidRPr="00A30BB8" w:rsidRDefault="003D5DE8" w:rsidP="0029646C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>
              <w:rPr>
                <w:rFonts w:cs="Calibri"/>
                <w:color w:val="000066"/>
                <w:sz w:val="20"/>
                <w:szCs w:val="20"/>
              </w:rPr>
              <w:t>2023-11</w:t>
            </w:r>
            <w:r w:rsidR="00265A25">
              <w:rPr>
                <w:rFonts w:cs="Calibri"/>
                <w:color w:val="000066"/>
                <w:sz w:val="20"/>
                <w:szCs w:val="20"/>
              </w:rPr>
              <w:t>-</w:t>
            </w:r>
            <w:r w:rsidR="00B53F4E">
              <w:rPr>
                <w:rFonts w:cs="Calibri"/>
                <w:color w:val="000066"/>
                <w:sz w:val="20"/>
                <w:szCs w:val="20"/>
              </w:rPr>
              <w:t>2</w:t>
            </w:r>
            <w:r w:rsidR="000F45E1">
              <w:rPr>
                <w:rFonts w:cs="Calibri"/>
                <w:color w:val="000066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DE90D9" w14:textId="77777777" w:rsidR="003A4D05" w:rsidRPr="00A30BB8" w:rsidRDefault="003A4D05" w:rsidP="004E27D5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</w:rPr>
              <w:t xml:space="preserve">Seite </w: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fldChar w:fldCharType="begin"/>
            </w:r>
            <w:r w:rsidRPr="00A30BB8">
              <w:rPr>
                <w:rFonts w:cs="Calibri"/>
                <w:color w:val="000066"/>
                <w:sz w:val="20"/>
                <w:szCs w:val="20"/>
              </w:rPr>
              <w:instrText xml:space="preserve"> </w:instrText>
            </w:r>
            <w:r w:rsidR="00C46042">
              <w:rPr>
                <w:rFonts w:cs="Calibri"/>
                <w:color w:val="000066"/>
                <w:sz w:val="20"/>
                <w:szCs w:val="20"/>
              </w:rPr>
              <w:instrText>PAGE</w:instrTex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instrText xml:space="preserve"> </w:instrTex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fldChar w:fldCharType="separate"/>
            </w:r>
            <w:r w:rsidR="003D1C77">
              <w:rPr>
                <w:rFonts w:cs="Calibri"/>
                <w:noProof/>
                <w:color w:val="000066"/>
                <w:sz w:val="20"/>
                <w:szCs w:val="20"/>
              </w:rPr>
              <w:t>1</w:t>
            </w:r>
            <w:r w:rsidRPr="00A30BB8">
              <w:rPr>
                <w:rFonts w:cs="Calibri"/>
                <w:noProof/>
                <w:color w:val="000066"/>
                <w:sz w:val="20"/>
                <w:szCs w:val="20"/>
              </w:rPr>
              <w:fldChar w:fldCharType="end"/>
            </w:r>
            <w:r w:rsidRPr="00A30BB8">
              <w:rPr>
                <w:rFonts w:cs="Calibri"/>
                <w:color w:val="000066"/>
                <w:sz w:val="20"/>
                <w:szCs w:val="20"/>
              </w:rPr>
              <w:t xml:space="preserve"> von </w: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fldChar w:fldCharType="begin"/>
            </w:r>
            <w:r w:rsidRPr="00A30BB8">
              <w:rPr>
                <w:rFonts w:cs="Calibri"/>
                <w:color w:val="000066"/>
                <w:sz w:val="20"/>
                <w:szCs w:val="20"/>
              </w:rPr>
              <w:instrText xml:space="preserve"> </w:instrText>
            </w:r>
            <w:r w:rsidR="00C46042">
              <w:rPr>
                <w:rFonts w:cs="Calibri"/>
                <w:color w:val="000066"/>
                <w:sz w:val="20"/>
                <w:szCs w:val="20"/>
              </w:rPr>
              <w:instrText>NUMPAGES</w:instrTex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instrText xml:space="preserve">  </w:instrTex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fldChar w:fldCharType="separate"/>
            </w:r>
            <w:r w:rsidR="003D1C77">
              <w:rPr>
                <w:rFonts w:cs="Calibri"/>
                <w:noProof/>
                <w:color w:val="000066"/>
                <w:sz w:val="20"/>
                <w:szCs w:val="20"/>
              </w:rPr>
              <w:t>2</w:t>
            </w:r>
            <w:r w:rsidRPr="00A30BB8">
              <w:rPr>
                <w:rFonts w:cs="Calibri"/>
                <w:noProof/>
                <w:color w:val="000066"/>
                <w:sz w:val="20"/>
                <w:szCs w:val="20"/>
              </w:rPr>
              <w:fldChar w:fldCharType="end"/>
            </w:r>
          </w:p>
        </w:tc>
      </w:tr>
    </w:tbl>
    <w:p w14:paraId="3AE6942A" w14:textId="77777777" w:rsidR="003A4D05" w:rsidRPr="007845CB" w:rsidRDefault="003A4D05" w:rsidP="00634281">
      <w:pPr>
        <w:spacing w:after="0"/>
        <w:rPr>
          <w:sz w:val="16"/>
          <w:szCs w:val="16"/>
        </w:rPr>
      </w:pPr>
    </w:p>
    <w:tbl>
      <w:tblPr>
        <w:tblW w:w="5095" w:type="pct"/>
        <w:tblLook w:val="04A0" w:firstRow="1" w:lastRow="0" w:firstColumn="1" w:lastColumn="0" w:noHBand="0" w:noVBand="1"/>
      </w:tblPr>
      <w:tblGrid>
        <w:gridCol w:w="846"/>
        <w:gridCol w:w="285"/>
        <w:gridCol w:w="459"/>
        <w:gridCol w:w="508"/>
        <w:gridCol w:w="1130"/>
        <w:gridCol w:w="1173"/>
        <w:gridCol w:w="387"/>
        <w:gridCol w:w="2512"/>
        <w:gridCol w:w="665"/>
        <w:gridCol w:w="1846"/>
      </w:tblGrid>
      <w:tr w:rsidR="00581C64" w:rsidRPr="007845CB" w14:paraId="100A364B" w14:textId="77777777" w:rsidTr="00ED1C8A"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ED1F2" w14:textId="77777777"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Veranstaltungsort: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3A4D05" w:rsidRPr="007845CB">
              <w:rPr>
                <w:color w:val="000066"/>
                <w:sz w:val="24"/>
                <w:szCs w:val="24"/>
              </w:rPr>
            </w:r>
            <w:r w:rsidR="003A4D05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2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8FDB8" w14:textId="77777777"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Schule: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bookmarkStart w:id="3" w:name="Text9"/>
            <w:r w:rsidR="003A4D05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3A4D05" w:rsidRPr="007845CB">
              <w:rPr>
                <w:color w:val="000066"/>
                <w:sz w:val="24"/>
                <w:szCs w:val="24"/>
              </w:rPr>
            </w:r>
            <w:r w:rsidR="003A4D05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end"/>
            </w:r>
            <w:bookmarkEnd w:id="3"/>
          </w:p>
        </w:tc>
      </w:tr>
      <w:tr w:rsidR="00581C64" w:rsidRPr="007845CB" w14:paraId="26A75B36" w14:textId="77777777" w:rsidTr="00ED1C8A"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826E" w14:textId="2C903279" w:rsidR="00307A58" w:rsidRPr="007845CB" w:rsidRDefault="00307A58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Schulleiter</w:t>
            </w:r>
            <w:r w:rsidR="00ED1C8A">
              <w:rPr>
                <w:color w:val="000066"/>
                <w:sz w:val="24"/>
                <w:szCs w:val="24"/>
              </w:rPr>
              <w:t>*</w:t>
            </w:r>
            <w:r w:rsidR="003A7E95" w:rsidRPr="007845CB">
              <w:rPr>
                <w:color w:val="000066"/>
                <w:sz w:val="24"/>
                <w:szCs w:val="24"/>
              </w:rPr>
              <w:t>in</w:t>
            </w:r>
            <w:r w:rsidRPr="007845CB">
              <w:rPr>
                <w:color w:val="000066"/>
                <w:sz w:val="24"/>
                <w:szCs w:val="24"/>
              </w:rPr>
              <w:t>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3A4D05" w:rsidRPr="007845CB">
              <w:rPr>
                <w:color w:val="000066"/>
                <w:sz w:val="24"/>
                <w:szCs w:val="24"/>
              </w:rPr>
            </w:r>
            <w:r w:rsidR="003A4D05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2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5B616" w14:textId="77777777" w:rsidR="00307A58" w:rsidRPr="007845CB" w:rsidRDefault="00307A58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Schulkennzahl: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3A4D05" w:rsidRPr="007845CB">
              <w:rPr>
                <w:color w:val="000066"/>
                <w:sz w:val="24"/>
                <w:szCs w:val="24"/>
              </w:rPr>
            </w:r>
            <w:r w:rsidR="003A4D05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3D5DE8" w:rsidRPr="007845CB" w14:paraId="2E00B61A" w14:textId="77777777" w:rsidTr="00ED1C8A"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2EBB3" w14:textId="6830A697" w:rsidR="003D5DE8" w:rsidRPr="007845CB" w:rsidRDefault="003D5DE8" w:rsidP="00A21C3A">
            <w:pPr>
              <w:tabs>
                <w:tab w:val="right" w:pos="4681"/>
              </w:tabs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 xml:space="preserve">E-Mail: </w:t>
            </w:r>
            <w:r w:rsidR="001418F0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1418F0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1418F0">
              <w:rPr>
                <w:color w:val="000066"/>
                <w:sz w:val="24"/>
                <w:szCs w:val="24"/>
              </w:rPr>
              <w:instrText>FORMTEXT</w:instrText>
            </w:r>
            <w:r w:rsidR="001418F0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1418F0" w:rsidRPr="007845CB">
              <w:rPr>
                <w:color w:val="000066"/>
                <w:sz w:val="24"/>
                <w:szCs w:val="24"/>
              </w:rPr>
            </w:r>
            <w:r w:rsidR="001418F0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1418F0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1418F0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1418F0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1418F0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1418F0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1418F0" w:rsidRPr="007845CB">
              <w:rPr>
                <w:color w:val="000066"/>
                <w:sz w:val="24"/>
                <w:szCs w:val="24"/>
              </w:rPr>
              <w:fldChar w:fldCharType="end"/>
            </w:r>
            <w:r>
              <w:rPr>
                <w:color w:val="000066"/>
                <w:sz w:val="24"/>
                <w:szCs w:val="24"/>
              </w:rPr>
              <w:tab/>
            </w:r>
          </w:p>
        </w:tc>
        <w:tc>
          <w:tcPr>
            <w:tcW w:w="2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91DFF" w14:textId="77777777" w:rsidR="003D5DE8" w:rsidRPr="007845CB" w:rsidRDefault="003D5DE8" w:rsidP="00A21C3A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 xml:space="preserve">Tel.: </w:t>
            </w: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>
              <w:rPr>
                <w:noProof/>
                <w:color w:val="000066"/>
                <w:sz w:val="24"/>
                <w:szCs w:val="24"/>
              </w:rPr>
              <w:t> </w:t>
            </w:r>
            <w:r>
              <w:rPr>
                <w:noProof/>
                <w:color w:val="000066"/>
                <w:sz w:val="24"/>
                <w:szCs w:val="24"/>
              </w:rPr>
              <w:t> </w:t>
            </w:r>
            <w:r>
              <w:rPr>
                <w:noProof/>
                <w:color w:val="000066"/>
                <w:sz w:val="24"/>
                <w:szCs w:val="24"/>
              </w:rPr>
              <w:t> </w:t>
            </w:r>
            <w:r>
              <w:rPr>
                <w:noProof/>
                <w:color w:val="000066"/>
                <w:sz w:val="24"/>
                <w:szCs w:val="24"/>
              </w:rPr>
              <w:t> </w:t>
            </w:r>
            <w:r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581C64" w:rsidRPr="00A637E2" w14:paraId="57853883" w14:textId="77777777" w:rsidTr="00ED1C8A"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BD96" w14:textId="2D73E82A" w:rsidR="00307A58" w:rsidRPr="00A637E2" w:rsidRDefault="003D5DE8" w:rsidP="003D5DE8">
            <w:pPr>
              <w:tabs>
                <w:tab w:val="right" w:pos="4681"/>
              </w:tabs>
              <w:spacing w:before="40" w:after="0" w:line="240" w:lineRule="auto"/>
              <w:rPr>
                <w:color w:val="1F4E79" w:themeColor="accent1" w:themeShade="80"/>
                <w:sz w:val="24"/>
                <w:szCs w:val="24"/>
              </w:rPr>
            </w:pPr>
            <w:r w:rsidRPr="008A459C">
              <w:rPr>
                <w:color w:val="000066"/>
                <w:sz w:val="24"/>
                <w:szCs w:val="24"/>
              </w:rPr>
              <w:t>Bildungsregion</w:t>
            </w:r>
            <w:r w:rsidR="00307A58" w:rsidRPr="008A459C">
              <w:rPr>
                <w:color w:val="000066"/>
                <w:sz w:val="24"/>
                <w:szCs w:val="24"/>
              </w:rPr>
              <w:t>:</w:t>
            </w:r>
            <w:r w:rsidR="003A4D05" w:rsidRPr="008A459C">
              <w:rPr>
                <w:color w:val="000066"/>
                <w:sz w:val="24"/>
                <w:szCs w:val="24"/>
              </w:rPr>
              <w:t xml:space="preserve"> </w:t>
            </w:r>
            <w:r w:rsidR="001418F0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1418F0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1418F0">
              <w:rPr>
                <w:color w:val="000066"/>
                <w:sz w:val="24"/>
                <w:szCs w:val="24"/>
              </w:rPr>
              <w:instrText>FORMTEXT</w:instrText>
            </w:r>
            <w:r w:rsidR="001418F0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1418F0" w:rsidRPr="007845CB">
              <w:rPr>
                <w:color w:val="000066"/>
                <w:sz w:val="24"/>
                <w:szCs w:val="24"/>
              </w:rPr>
            </w:r>
            <w:r w:rsidR="001418F0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1418F0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1418F0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1418F0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1418F0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1418F0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1418F0" w:rsidRPr="007845CB">
              <w:rPr>
                <w:color w:val="000066"/>
                <w:sz w:val="24"/>
                <w:szCs w:val="24"/>
              </w:rPr>
              <w:fldChar w:fldCharType="end"/>
            </w:r>
            <w:r w:rsidR="004E27D5" w:rsidRPr="00A637E2">
              <w:rPr>
                <w:color w:val="1F4E79" w:themeColor="accent1" w:themeShade="80"/>
                <w:sz w:val="24"/>
                <w:szCs w:val="24"/>
              </w:rPr>
              <w:tab/>
            </w:r>
            <w:r w:rsidRPr="00E12F62">
              <w:rPr>
                <w:i/>
                <w:color w:val="000066"/>
                <w:sz w:val="20"/>
                <w:szCs w:val="20"/>
              </w:rPr>
              <w:t>(Nur bei APS)</w:t>
            </w:r>
          </w:p>
        </w:tc>
        <w:tc>
          <w:tcPr>
            <w:tcW w:w="2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421E5" w14:textId="08CCA244" w:rsidR="00307A58" w:rsidRPr="00A637E2" w:rsidRDefault="003D5DE8" w:rsidP="003D5DE8">
            <w:pPr>
              <w:spacing w:before="40" w:after="0" w:line="240" w:lineRule="auto"/>
              <w:rPr>
                <w:color w:val="1F4E79" w:themeColor="accent1" w:themeShade="80"/>
                <w:sz w:val="24"/>
                <w:szCs w:val="24"/>
              </w:rPr>
            </w:pPr>
            <w:r w:rsidRPr="008A459C">
              <w:rPr>
                <w:color w:val="000066"/>
                <w:sz w:val="24"/>
                <w:szCs w:val="24"/>
              </w:rPr>
              <w:t>Bezirk</w:t>
            </w:r>
            <w:r w:rsidR="00307A58" w:rsidRPr="008A459C">
              <w:rPr>
                <w:color w:val="000066"/>
                <w:sz w:val="24"/>
                <w:szCs w:val="24"/>
              </w:rPr>
              <w:t>:</w:t>
            </w:r>
            <w:r w:rsidR="003A4D05" w:rsidRPr="008A459C">
              <w:rPr>
                <w:color w:val="000066"/>
                <w:sz w:val="24"/>
                <w:szCs w:val="24"/>
              </w:rPr>
              <w:t xml:space="preserve"> </w:t>
            </w:r>
            <w:r w:rsidR="003A4D05" w:rsidRPr="00A637E2">
              <w:rPr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4D05" w:rsidRPr="00A637E2">
              <w:rPr>
                <w:color w:val="1F4E79" w:themeColor="accent1" w:themeShade="80"/>
                <w:sz w:val="24"/>
                <w:szCs w:val="24"/>
              </w:rPr>
              <w:instrText xml:space="preserve"> </w:instrText>
            </w:r>
            <w:r w:rsidR="00C46042" w:rsidRPr="00A637E2">
              <w:rPr>
                <w:color w:val="1F4E79" w:themeColor="accent1" w:themeShade="80"/>
                <w:sz w:val="24"/>
                <w:szCs w:val="24"/>
              </w:rPr>
              <w:instrText>FORMTEXT</w:instrText>
            </w:r>
            <w:r w:rsidR="003A4D05" w:rsidRPr="00A637E2">
              <w:rPr>
                <w:color w:val="1F4E79" w:themeColor="accent1" w:themeShade="80"/>
                <w:sz w:val="24"/>
                <w:szCs w:val="24"/>
              </w:rPr>
              <w:instrText xml:space="preserve"> </w:instrText>
            </w:r>
            <w:r w:rsidR="003A4D05" w:rsidRPr="00A637E2">
              <w:rPr>
                <w:color w:val="1F4E79" w:themeColor="accent1" w:themeShade="80"/>
                <w:sz w:val="24"/>
                <w:szCs w:val="24"/>
              </w:rPr>
            </w:r>
            <w:r w:rsidR="003A4D05" w:rsidRPr="00A637E2">
              <w:rPr>
                <w:color w:val="1F4E79" w:themeColor="accent1" w:themeShade="80"/>
                <w:sz w:val="24"/>
                <w:szCs w:val="24"/>
              </w:rPr>
              <w:fldChar w:fldCharType="separate"/>
            </w:r>
            <w:r w:rsidR="003A4D05" w:rsidRPr="00A637E2">
              <w:rPr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3A4D05" w:rsidRPr="00A637E2">
              <w:rPr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3A4D05" w:rsidRPr="00A637E2">
              <w:rPr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3A4D05" w:rsidRPr="00A637E2">
              <w:rPr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3A4D05" w:rsidRPr="00A637E2">
              <w:rPr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3A4D05" w:rsidRPr="00A637E2">
              <w:rPr>
                <w:color w:val="1F4E79" w:themeColor="accent1" w:themeShade="80"/>
                <w:sz w:val="24"/>
                <w:szCs w:val="24"/>
              </w:rPr>
              <w:fldChar w:fldCharType="end"/>
            </w:r>
            <w:r w:rsidRPr="00A637E2">
              <w:rPr>
                <w:color w:val="1F4E79" w:themeColor="accent1" w:themeShade="80"/>
                <w:sz w:val="24"/>
                <w:szCs w:val="24"/>
              </w:rPr>
              <w:t xml:space="preserve">             </w:t>
            </w:r>
            <w:r w:rsidR="008A459C">
              <w:rPr>
                <w:color w:val="1F4E79" w:themeColor="accent1" w:themeShade="80"/>
                <w:sz w:val="24"/>
                <w:szCs w:val="24"/>
              </w:rPr>
              <w:t xml:space="preserve">                              </w:t>
            </w:r>
            <w:proofErr w:type="gramStart"/>
            <w:r w:rsidRPr="00A637E2">
              <w:rPr>
                <w:color w:val="1F4E79" w:themeColor="accent1" w:themeShade="80"/>
                <w:sz w:val="24"/>
                <w:szCs w:val="24"/>
              </w:rPr>
              <w:t xml:space="preserve">   </w:t>
            </w:r>
            <w:r w:rsidRPr="00E12F62">
              <w:rPr>
                <w:i/>
                <w:color w:val="000066"/>
                <w:sz w:val="20"/>
                <w:szCs w:val="20"/>
              </w:rPr>
              <w:t>(</w:t>
            </w:r>
            <w:proofErr w:type="gramEnd"/>
            <w:r w:rsidRPr="00E12F62">
              <w:rPr>
                <w:i/>
                <w:color w:val="000066"/>
                <w:sz w:val="20"/>
                <w:szCs w:val="20"/>
              </w:rPr>
              <w:t>Nur bei APS)</w:t>
            </w:r>
          </w:p>
        </w:tc>
      </w:tr>
      <w:tr w:rsidR="00581C64" w:rsidRPr="007845CB" w14:paraId="473A305D" w14:textId="77777777" w:rsidTr="00ED1C8A">
        <w:tc>
          <w:tcPr>
            <w:tcW w:w="244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D5F021" w14:textId="77777777" w:rsidR="00307A58" w:rsidRPr="007845CB" w:rsidRDefault="00307A58" w:rsidP="00DA49A2">
            <w:pPr>
              <w:spacing w:before="40" w:after="0" w:line="240" w:lineRule="auto"/>
              <w:rPr>
                <w:color w:val="000066"/>
              </w:rPr>
            </w:pPr>
          </w:p>
        </w:tc>
        <w:tc>
          <w:tcPr>
            <w:tcW w:w="256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69E31A" w14:textId="77777777" w:rsidR="00307A58" w:rsidRPr="007845CB" w:rsidRDefault="00307A58" w:rsidP="00DA49A2">
            <w:pPr>
              <w:spacing w:before="40" w:after="0" w:line="240" w:lineRule="auto"/>
              <w:rPr>
                <w:color w:val="000066"/>
              </w:rPr>
            </w:pPr>
          </w:p>
        </w:tc>
      </w:tr>
      <w:tr w:rsidR="0056588F" w:rsidRPr="007845CB" w14:paraId="5A579302" w14:textId="77777777" w:rsidTr="00E65CF9">
        <w:trPr>
          <w:trHeight w:hRule="exact" w:val="955"/>
        </w:trPr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E4A69" w14:textId="77777777" w:rsidR="0056588F" w:rsidRPr="007845CB" w:rsidRDefault="0056588F" w:rsidP="00DA49A2">
            <w:pPr>
              <w:pStyle w:val="MittleresRaster21"/>
              <w:spacing w:before="40"/>
              <w:jc w:val="center"/>
              <w:rPr>
                <w:color w:val="000066"/>
                <w:sz w:val="28"/>
                <w:szCs w:val="28"/>
              </w:rPr>
            </w:pPr>
            <w:r w:rsidRPr="007845CB">
              <w:rPr>
                <w:color w:val="000066"/>
                <w:sz w:val="28"/>
                <w:szCs w:val="28"/>
              </w:rPr>
              <w:t>Titel</w:t>
            </w:r>
          </w:p>
        </w:tc>
        <w:tc>
          <w:tcPr>
            <w:tcW w:w="41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B6B31" w14:textId="773301C2" w:rsidR="00A21C3A" w:rsidRDefault="00A21C3A" w:rsidP="00DA49A2">
            <w:pPr>
              <w:spacing w:before="40" w:after="0" w:line="240" w:lineRule="auto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000066"/>
                <w:sz w:val="24"/>
                <w:szCs w:val="24"/>
              </w:rPr>
              <w:t xml:space="preserve">Erste Hilfe Auffrischung | </w:t>
            </w:r>
            <w:r w:rsidR="001418F0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1418F0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1418F0">
              <w:rPr>
                <w:color w:val="000066"/>
                <w:sz w:val="24"/>
                <w:szCs w:val="24"/>
              </w:rPr>
              <w:instrText>FORMTEXT</w:instrText>
            </w:r>
            <w:r w:rsidR="001418F0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1418F0" w:rsidRPr="007845CB">
              <w:rPr>
                <w:color w:val="000066"/>
                <w:sz w:val="24"/>
                <w:szCs w:val="24"/>
              </w:rPr>
            </w:r>
            <w:r w:rsidR="001418F0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1418F0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1418F0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1418F0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1418F0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1418F0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1418F0" w:rsidRPr="007845CB">
              <w:rPr>
                <w:color w:val="000066"/>
                <w:sz w:val="24"/>
                <w:szCs w:val="24"/>
              </w:rPr>
              <w:fldChar w:fldCharType="end"/>
            </w:r>
            <w:r>
              <w:rPr>
                <w:color w:val="000066"/>
                <w:sz w:val="24"/>
                <w:szCs w:val="24"/>
              </w:rPr>
              <w:br/>
            </w:r>
          </w:p>
          <w:p w14:paraId="225963D4" w14:textId="630C14E9" w:rsidR="003A4D05" w:rsidRPr="00E12F62" w:rsidRDefault="00A21C3A" w:rsidP="00DA49A2">
            <w:pPr>
              <w:spacing w:before="40" w:after="0" w:line="240" w:lineRule="auto"/>
              <w:rPr>
                <w:i/>
                <w:color w:val="000066"/>
                <w:sz w:val="24"/>
                <w:szCs w:val="24"/>
              </w:rPr>
            </w:pPr>
            <w:r w:rsidRPr="00E12F62">
              <w:rPr>
                <w:i/>
                <w:color w:val="000066"/>
                <w:sz w:val="20"/>
                <w:szCs w:val="20"/>
              </w:rPr>
              <w:t>(Bezeichnung der Schule ergänzen)</w:t>
            </w:r>
          </w:p>
        </w:tc>
      </w:tr>
      <w:bookmarkStart w:id="4" w:name="Text11"/>
      <w:tr w:rsidR="003A4D05" w:rsidRPr="007845CB" w14:paraId="0BF9EEB4" w14:textId="77777777" w:rsidTr="00ED1C8A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710032" w14:textId="77777777" w:rsidR="006D7904" w:rsidRPr="007845CB" w:rsidRDefault="000B0117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81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164F7" w14:textId="6C0F21CC" w:rsidR="006D7904" w:rsidRPr="00C10B0E" w:rsidRDefault="006D7904" w:rsidP="00DA49A2">
            <w:pPr>
              <w:spacing w:before="40" w:after="0" w:line="240" w:lineRule="auto"/>
              <w:rPr>
                <w:b/>
                <w:color w:val="000066"/>
                <w:sz w:val="24"/>
                <w:szCs w:val="24"/>
              </w:rPr>
            </w:pPr>
            <w:r w:rsidRPr="00C10B0E">
              <w:rPr>
                <w:b/>
                <w:color w:val="000066"/>
                <w:sz w:val="24"/>
                <w:szCs w:val="24"/>
              </w:rPr>
              <w:t>Anzahl der Einheiten (</w:t>
            </w:r>
            <w:r w:rsidR="00A637E2">
              <w:rPr>
                <w:b/>
                <w:color w:val="000066"/>
                <w:sz w:val="24"/>
                <w:szCs w:val="24"/>
              </w:rPr>
              <w:t xml:space="preserve">4 oder 8 </w:t>
            </w:r>
            <w:r w:rsidRPr="00C10B0E">
              <w:rPr>
                <w:b/>
                <w:color w:val="000066"/>
                <w:sz w:val="24"/>
                <w:szCs w:val="24"/>
              </w:rPr>
              <w:t>UE)</w:t>
            </w:r>
          </w:p>
        </w:tc>
        <w:tc>
          <w:tcPr>
            <w:tcW w:w="275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B39AA" w14:textId="5B2DEE55"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Teilnehmende Schulen bei SCHÜLF</w:t>
            </w:r>
            <w:r w:rsidR="00CC7453">
              <w:rPr>
                <w:color w:val="000066"/>
                <w:sz w:val="24"/>
                <w:szCs w:val="24"/>
              </w:rPr>
              <w:t xml:space="preserve"> inkl. SKZ</w:t>
            </w:r>
            <w:r w:rsidRPr="007845CB">
              <w:rPr>
                <w:color w:val="000066"/>
                <w:sz w:val="24"/>
                <w:szCs w:val="24"/>
              </w:rPr>
              <w:t xml:space="preserve">: </w:t>
            </w:r>
          </w:p>
          <w:p w14:paraId="6E4FF1BE" w14:textId="77777777" w:rsidR="003A4D05" w:rsidRPr="007845CB" w:rsidRDefault="003A4D05" w:rsidP="00DA49A2">
            <w:pPr>
              <w:spacing w:before="40" w:after="0" w:line="240" w:lineRule="auto"/>
              <w:rPr>
                <w:color w:val="000066"/>
                <w:szCs w:val="24"/>
              </w:rPr>
            </w:pPr>
            <w:r w:rsidRPr="007845CB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845CB">
              <w:rPr>
                <w:color w:val="000066"/>
                <w:szCs w:val="24"/>
              </w:rPr>
              <w:instrText xml:space="preserve"> </w:instrText>
            </w:r>
            <w:r w:rsidR="00C46042">
              <w:rPr>
                <w:color w:val="000066"/>
                <w:szCs w:val="24"/>
              </w:rPr>
              <w:instrText>FORMTEXT</w:instrText>
            </w:r>
            <w:r w:rsidRPr="007845CB">
              <w:rPr>
                <w:color w:val="000066"/>
                <w:szCs w:val="24"/>
              </w:rPr>
              <w:instrText xml:space="preserve"> </w:instrText>
            </w:r>
            <w:r w:rsidRPr="007845CB">
              <w:rPr>
                <w:color w:val="000066"/>
                <w:szCs w:val="24"/>
              </w:rPr>
            </w:r>
            <w:r w:rsidRPr="007845CB">
              <w:rPr>
                <w:color w:val="000066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Cs w:val="24"/>
              </w:rPr>
              <w:t> </w:t>
            </w:r>
            <w:r w:rsidRPr="007845CB">
              <w:rPr>
                <w:noProof/>
                <w:color w:val="000066"/>
                <w:szCs w:val="24"/>
              </w:rPr>
              <w:t> </w:t>
            </w:r>
            <w:r w:rsidRPr="007845CB">
              <w:rPr>
                <w:noProof/>
                <w:color w:val="000066"/>
                <w:szCs w:val="24"/>
              </w:rPr>
              <w:t> </w:t>
            </w:r>
            <w:r w:rsidRPr="007845CB">
              <w:rPr>
                <w:noProof/>
                <w:color w:val="000066"/>
                <w:szCs w:val="24"/>
              </w:rPr>
              <w:t> </w:t>
            </w:r>
            <w:r w:rsidRPr="007845CB">
              <w:rPr>
                <w:noProof/>
                <w:color w:val="000066"/>
                <w:szCs w:val="24"/>
              </w:rPr>
              <w:t> </w:t>
            </w:r>
            <w:r w:rsidRPr="007845CB">
              <w:rPr>
                <w:color w:val="000066"/>
                <w:szCs w:val="24"/>
              </w:rPr>
              <w:fldChar w:fldCharType="end"/>
            </w:r>
          </w:p>
        </w:tc>
      </w:tr>
      <w:tr w:rsidR="003A4D05" w:rsidRPr="007845CB" w14:paraId="3638E063" w14:textId="77777777" w:rsidTr="00ED1C8A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47196E" w14:textId="77777777" w:rsidR="006D7904" w:rsidRPr="007845CB" w:rsidRDefault="000B0117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1812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A7409D" w14:textId="77777777" w:rsidR="006D7904" w:rsidRPr="00C10B0E" w:rsidRDefault="006D7904" w:rsidP="00DA49A2">
            <w:pPr>
              <w:spacing w:before="40" w:after="0" w:line="240" w:lineRule="auto"/>
              <w:rPr>
                <w:b/>
                <w:color w:val="000066"/>
                <w:sz w:val="24"/>
                <w:szCs w:val="24"/>
              </w:rPr>
            </w:pPr>
            <w:r w:rsidRPr="00C10B0E">
              <w:rPr>
                <w:b/>
                <w:color w:val="000066"/>
                <w:sz w:val="24"/>
                <w:szCs w:val="24"/>
              </w:rPr>
              <w:t>Anzahl der Halbtage</w:t>
            </w:r>
          </w:p>
        </w:tc>
        <w:tc>
          <w:tcPr>
            <w:tcW w:w="2757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6B4F5" w14:textId="77777777" w:rsidR="006D7904" w:rsidRPr="007845CB" w:rsidRDefault="006D7904" w:rsidP="00DA49A2">
            <w:pPr>
              <w:spacing w:before="40" w:after="0" w:line="240" w:lineRule="auto"/>
              <w:rPr>
                <w:color w:val="000066"/>
              </w:rPr>
            </w:pPr>
          </w:p>
        </w:tc>
      </w:tr>
      <w:tr w:rsidR="003A4D05" w:rsidRPr="007845CB" w14:paraId="04D16F4F" w14:textId="77777777" w:rsidTr="00ED1C8A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F051772" w14:textId="77777777" w:rsidR="006D7904" w:rsidRPr="007845CB" w:rsidRDefault="000B0117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181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15651" w14:textId="4E5FB9D3" w:rsidR="006D7904" w:rsidRPr="00C10B0E" w:rsidRDefault="008A459C" w:rsidP="00DA49A2">
            <w:pPr>
              <w:spacing w:before="40" w:after="0" w:line="240" w:lineRule="auto"/>
              <w:rPr>
                <w:b/>
                <w:color w:val="000066"/>
                <w:sz w:val="24"/>
                <w:szCs w:val="24"/>
              </w:rPr>
            </w:pPr>
            <w:r>
              <w:rPr>
                <w:b/>
                <w:color w:val="000066"/>
                <w:sz w:val="24"/>
                <w:szCs w:val="24"/>
              </w:rPr>
              <w:t>Anzahl der Teilnehmer</w:t>
            </w:r>
            <w:r w:rsidR="00ED1C8A">
              <w:rPr>
                <w:b/>
                <w:color w:val="000066"/>
                <w:sz w:val="24"/>
                <w:szCs w:val="24"/>
              </w:rPr>
              <w:t>*</w:t>
            </w:r>
            <w:r w:rsidR="006D7904" w:rsidRPr="00C10B0E">
              <w:rPr>
                <w:b/>
                <w:color w:val="000066"/>
                <w:sz w:val="24"/>
                <w:szCs w:val="24"/>
              </w:rPr>
              <w:t>innen</w:t>
            </w:r>
          </w:p>
        </w:tc>
        <w:tc>
          <w:tcPr>
            <w:tcW w:w="275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93C77" w14:textId="77777777" w:rsidR="006D7904" w:rsidRPr="007845CB" w:rsidRDefault="006D7904" w:rsidP="00DA49A2">
            <w:pPr>
              <w:spacing w:before="40" w:after="0" w:line="240" w:lineRule="auto"/>
              <w:rPr>
                <w:color w:val="000066"/>
              </w:rPr>
            </w:pPr>
          </w:p>
        </w:tc>
      </w:tr>
      <w:tr w:rsidR="003A4D05" w:rsidRPr="007845CB" w14:paraId="24E6D4C1" w14:textId="77777777" w:rsidTr="00ED1C8A">
        <w:tc>
          <w:tcPr>
            <w:tcW w:w="106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7E783" w14:textId="77777777" w:rsidR="006D7904" w:rsidRPr="007845CB" w:rsidRDefault="006D7904" w:rsidP="00DA49A2">
            <w:pPr>
              <w:pStyle w:val="MittleresRaster21"/>
              <w:spacing w:before="40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Datum:</w:t>
            </w:r>
          </w:p>
          <w:p w14:paraId="5169872C" w14:textId="77777777" w:rsidR="000B0117" w:rsidRPr="007845CB" w:rsidRDefault="000B0117" w:rsidP="00DA49A2">
            <w:pPr>
              <w:pStyle w:val="MittleresRaster21"/>
              <w:spacing w:before="40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1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831E" w14:textId="77777777"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1.Termin:</w:t>
            </w:r>
            <w:r w:rsidR="000B0117" w:rsidRPr="007845CB">
              <w:rPr>
                <w:color w:val="000066"/>
                <w:sz w:val="24"/>
                <w:szCs w:val="24"/>
              </w:rPr>
              <w:t xml:space="preserve"> </w:t>
            </w:r>
            <w:bookmarkStart w:id="5" w:name="Text12"/>
            <w:r w:rsidR="000B0117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0B0117" w:rsidRPr="007845CB">
              <w:rPr>
                <w:color w:val="000066"/>
                <w:sz w:val="24"/>
                <w:szCs w:val="24"/>
              </w:rPr>
            </w:r>
            <w:r w:rsidR="000B0117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9F176" w14:textId="77777777"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Beginn:</w:t>
            </w:r>
            <w:r w:rsidR="000B0117" w:rsidRPr="007845CB">
              <w:rPr>
                <w:color w:val="000066"/>
                <w:sz w:val="24"/>
                <w:szCs w:val="24"/>
              </w:rPr>
              <w:t xml:space="preserve"> 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0B0117" w:rsidRPr="007845CB">
              <w:rPr>
                <w:color w:val="000066"/>
                <w:sz w:val="24"/>
                <w:szCs w:val="24"/>
              </w:rPr>
            </w:r>
            <w:r w:rsidR="000B0117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1145B" w14:textId="77777777"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Ende:</w:t>
            </w:r>
            <w:r w:rsidR="000B0117" w:rsidRPr="007845CB">
              <w:rPr>
                <w:color w:val="000066"/>
                <w:sz w:val="24"/>
                <w:szCs w:val="24"/>
              </w:rPr>
              <w:t xml:space="preserve"> 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0B0117" w:rsidRPr="007845CB">
              <w:rPr>
                <w:color w:val="000066"/>
                <w:sz w:val="24"/>
                <w:szCs w:val="24"/>
              </w:rPr>
            </w:r>
            <w:r w:rsidR="000B0117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3A4D05" w:rsidRPr="007845CB" w14:paraId="70D4B423" w14:textId="77777777" w:rsidTr="00ED1C8A">
        <w:tc>
          <w:tcPr>
            <w:tcW w:w="106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CC6F5" w14:textId="77777777" w:rsidR="006D7904" w:rsidRPr="007845CB" w:rsidRDefault="006D7904" w:rsidP="00DA49A2">
            <w:pPr>
              <w:pStyle w:val="MittleresRaster21"/>
              <w:spacing w:before="40"/>
              <w:rPr>
                <w:color w:val="000066"/>
              </w:rPr>
            </w:pPr>
          </w:p>
        </w:tc>
        <w:tc>
          <w:tcPr>
            <w:tcW w:w="1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96C7C" w14:textId="77777777"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2.Termin:</w:t>
            </w:r>
            <w:r w:rsidR="000B0117" w:rsidRPr="007845CB">
              <w:rPr>
                <w:color w:val="000066"/>
                <w:sz w:val="24"/>
                <w:szCs w:val="24"/>
              </w:rPr>
              <w:t xml:space="preserve"> 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0B0117" w:rsidRPr="007845CB">
              <w:rPr>
                <w:color w:val="000066"/>
                <w:sz w:val="24"/>
                <w:szCs w:val="24"/>
              </w:rPr>
            </w:r>
            <w:r w:rsidR="000B0117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3B5D4" w14:textId="77777777"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Beginn:</w:t>
            </w:r>
            <w:r w:rsidR="000B0117" w:rsidRPr="007845CB">
              <w:rPr>
                <w:color w:val="000066"/>
                <w:sz w:val="24"/>
                <w:szCs w:val="24"/>
              </w:rPr>
              <w:t xml:space="preserve"> 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0B0117" w:rsidRPr="007845CB">
              <w:rPr>
                <w:color w:val="000066"/>
                <w:sz w:val="24"/>
                <w:szCs w:val="24"/>
              </w:rPr>
            </w:r>
            <w:r w:rsidR="000B0117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4542" w14:textId="77777777"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Ende:</w:t>
            </w:r>
            <w:r w:rsidR="000B0117" w:rsidRPr="007845CB">
              <w:rPr>
                <w:color w:val="000066"/>
                <w:sz w:val="24"/>
                <w:szCs w:val="24"/>
              </w:rPr>
              <w:t xml:space="preserve"> 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0B0117" w:rsidRPr="007845CB">
              <w:rPr>
                <w:color w:val="000066"/>
                <w:sz w:val="24"/>
                <w:szCs w:val="24"/>
              </w:rPr>
            </w:r>
            <w:r w:rsidR="000B0117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3A4D05" w:rsidRPr="007845CB" w14:paraId="15B27E49" w14:textId="77777777" w:rsidTr="00ED1C8A">
        <w:tc>
          <w:tcPr>
            <w:tcW w:w="1069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2B0FA7A4" w14:textId="77777777" w:rsidR="00AA1E65" w:rsidRPr="007845CB" w:rsidRDefault="00AA1E65" w:rsidP="00DA49A2">
            <w:pPr>
              <w:pStyle w:val="MittleresRaster21"/>
              <w:spacing w:before="40"/>
              <w:rPr>
                <w:color w:val="000066"/>
                <w:sz w:val="16"/>
                <w:szCs w:val="16"/>
              </w:rPr>
            </w:pPr>
          </w:p>
        </w:tc>
        <w:tc>
          <w:tcPr>
            <w:tcW w:w="137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9EFB0C" w14:textId="77777777" w:rsidR="00AA1E65" w:rsidRPr="007845CB" w:rsidRDefault="00AA1E65" w:rsidP="00DA49A2">
            <w:pPr>
              <w:spacing w:before="40" w:after="0" w:line="240" w:lineRule="auto"/>
              <w:rPr>
                <w:color w:val="000066"/>
                <w:sz w:val="16"/>
                <w:szCs w:val="16"/>
              </w:rPr>
            </w:pP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811C53C" w14:textId="77777777" w:rsidR="00AA1E65" w:rsidRPr="007845CB" w:rsidRDefault="00AA1E65" w:rsidP="00DA49A2">
            <w:pPr>
              <w:spacing w:before="40" w:after="0" w:line="240" w:lineRule="auto"/>
              <w:rPr>
                <w:color w:val="000066"/>
                <w:sz w:val="16"/>
                <w:szCs w:val="16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C892BF" w14:textId="77777777" w:rsidR="00AA1E65" w:rsidRPr="007845CB" w:rsidRDefault="00AA1E65" w:rsidP="00DA49A2">
            <w:pPr>
              <w:spacing w:before="40" w:after="0" w:line="240" w:lineRule="auto"/>
              <w:rPr>
                <w:color w:val="000066"/>
                <w:sz w:val="16"/>
                <w:szCs w:val="16"/>
              </w:rPr>
            </w:pPr>
          </w:p>
        </w:tc>
      </w:tr>
      <w:tr w:rsidR="003A4D05" w:rsidRPr="00C10B0E" w14:paraId="3B5333C4" w14:textId="77777777" w:rsidTr="00ED1C8A">
        <w:tc>
          <w:tcPr>
            <w:tcW w:w="106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A36246" w14:textId="77777777" w:rsidR="00AA1E65" w:rsidRPr="00C10B0E" w:rsidRDefault="00AA1E65" w:rsidP="00DA49A2">
            <w:pPr>
              <w:pStyle w:val="MittleresRaster21"/>
              <w:spacing w:before="40"/>
              <w:rPr>
                <w:b/>
                <w:color w:val="000066"/>
              </w:rPr>
            </w:pPr>
          </w:p>
        </w:tc>
        <w:tc>
          <w:tcPr>
            <w:tcW w:w="1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E1AA1" w14:textId="77777777" w:rsidR="00AA1E65" w:rsidRPr="00C10B0E" w:rsidRDefault="00AA1E65" w:rsidP="00DA49A2">
            <w:pPr>
              <w:spacing w:before="40" w:after="0" w:line="240" w:lineRule="auto"/>
              <w:rPr>
                <w:b/>
                <w:color w:val="000066"/>
              </w:rPr>
            </w:pPr>
            <w:r w:rsidRPr="00C10B0E">
              <w:rPr>
                <w:b/>
                <w:color w:val="000066"/>
              </w:rPr>
              <w:t>Name</w:t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06E6D" w14:textId="77777777" w:rsidR="00AA1E65" w:rsidRPr="00C10B0E" w:rsidRDefault="00AA1E65" w:rsidP="00DA49A2">
            <w:pPr>
              <w:spacing w:before="40" w:after="0" w:line="240" w:lineRule="auto"/>
              <w:rPr>
                <w:b/>
                <w:color w:val="000066"/>
              </w:rPr>
            </w:pPr>
            <w:r w:rsidRPr="00C10B0E">
              <w:rPr>
                <w:b/>
                <w:color w:val="000066"/>
              </w:rPr>
              <w:t>E-Mail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92090" w14:textId="77777777" w:rsidR="00AA1E65" w:rsidRPr="00C10B0E" w:rsidRDefault="00AA1E65" w:rsidP="00DA49A2">
            <w:pPr>
              <w:spacing w:before="40" w:after="0" w:line="240" w:lineRule="auto"/>
              <w:rPr>
                <w:b/>
                <w:color w:val="000066"/>
              </w:rPr>
            </w:pPr>
            <w:r w:rsidRPr="00C10B0E">
              <w:rPr>
                <w:b/>
                <w:color w:val="000066"/>
              </w:rPr>
              <w:t>Tel.</w:t>
            </w:r>
          </w:p>
        </w:tc>
      </w:tr>
      <w:tr w:rsidR="003A4D05" w:rsidRPr="00C10B0E" w14:paraId="49205E71" w14:textId="77777777" w:rsidTr="00ED1C8A">
        <w:tc>
          <w:tcPr>
            <w:tcW w:w="10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BEEC" w14:textId="50DA20AD" w:rsidR="00F56800" w:rsidRPr="00C10B0E" w:rsidRDefault="003A4D05" w:rsidP="00DA49A2">
            <w:pPr>
              <w:spacing w:before="40" w:after="0" w:line="240" w:lineRule="auto"/>
              <w:rPr>
                <w:b/>
                <w:color w:val="000066"/>
              </w:rPr>
            </w:pPr>
            <w:r w:rsidRPr="00C10B0E">
              <w:rPr>
                <w:b/>
                <w:color w:val="000066"/>
              </w:rPr>
              <w:t>Seminar</w:t>
            </w:r>
            <w:r w:rsidR="00F56800" w:rsidRPr="00C10B0E">
              <w:rPr>
                <w:b/>
                <w:color w:val="000066"/>
              </w:rPr>
              <w:t>leiter</w:t>
            </w:r>
            <w:r w:rsidR="00ED1C8A">
              <w:rPr>
                <w:b/>
                <w:color w:val="000066"/>
              </w:rPr>
              <w:t>*</w:t>
            </w:r>
            <w:r w:rsidR="00F56800" w:rsidRPr="00C10B0E">
              <w:rPr>
                <w:b/>
                <w:color w:val="000066"/>
              </w:rPr>
              <w:t>in:</w:t>
            </w:r>
          </w:p>
        </w:tc>
        <w:tc>
          <w:tcPr>
            <w:tcW w:w="1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199C" w14:textId="77777777" w:rsidR="00F56800" w:rsidRPr="00C10B0E" w:rsidRDefault="003A4D05" w:rsidP="00F52334">
            <w:pPr>
              <w:spacing w:before="40" w:after="0" w:line="240" w:lineRule="auto"/>
              <w:rPr>
                <w:color w:val="000066"/>
              </w:rPr>
            </w:pPr>
            <w:r w:rsidRPr="00C10B0E">
              <w:rPr>
                <w:color w:val="00006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 w:rsidRPr="00C10B0E">
              <w:rPr>
                <w:color w:val="000066"/>
                <w:sz w:val="24"/>
                <w:szCs w:val="24"/>
              </w:rPr>
              <w:instrText>FORMTEXT</w:instrText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Pr="00C10B0E">
              <w:rPr>
                <w:color w:val="000066"/>
                <w:sz w:val="24"/>
                <w:szCs w:val="24"/>
              </w:rPr>
            </w:r>
            <w:r w:rsidRPr="00C10B0E">
              <w:rPr>
                <w:color w:val="000066"/>
                <w:sz w:val="24"/>
                <w:szCs w:val="24"/>
              </w:rPr>
              <w:fldChar w:fldCharType="separate"/>
            </w:r>
            <w:r w:rsidR="00F52334" w:rsidRPr="00C10B0E">
              <w:rPr>
                <w:color w:val="000066"/>
                <w:sz w:val="24"/>
                <w:szCs w:val="24"/>
              </w:rPr>
              <w:t> </w:t>
            </w:r>
            <w:r w:rsidR="00F52334" w:rsidRPr="00C10B0E">
              <w:rPr>
                <w:color w:val="000066"/>
                <w:sz w:val="24"/>
                <w:szCs w:val="24"/>
              </w:rPr>
              <w:t> </w:t>
            </w:r>
            <w:r w:rsidR="00F52334" w:rsidRPr="00C10B0E">
              <w:rPr>
                <w:color w:val="000066"/>
                <w:sz w:val="24"/>
                <w:szCs w:val="24"/>
              </w:rPr>
              <w:t> </w:t>
            </w:r>
            <w:r w:rsidR="00F52334" w:rsidRPr="00C10B0E">
              <w:rPr>
                <w:color w:val="000066"/>
                <w:sz w:val="24"/>
                <w:szCs w:val="24"/>
              </w:rPr>
              <w:t> </w:t>
            </w:r>
            <w:r w:rsidR="00F52334" w:rsidRPr="00C10B0E">
              <w:rPr>
                <w:color w:val="000066"/>
                <w:sz w:val="24"/>
                <w:szCs w:val="24"/>
              </w:rPr>
              <w:t> </w:t>
            </w:r>
            <w:r w:rsidRPr="00C10B0E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54027" w14:textId="77777777" w:rsidR="00F56800" w:rsidRPr="00C10B0E" w:rsidRDefault="00F52334" w:rsidP="00DA49A2">
            <w:pPr>
              <w:spacing w:before="40" w:after="0" w:line="240" w:lineRule="auto"/>
              <w:rPr>
                <w:color w:val="000066"/>
              </w:rPr>
            </w:pPr>
            <w:r w:rsidRPr="00C10B0E">
              <w:rPr>
                <w:color w:val="00006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 w:rsidRPr="00C10B0E">
              <w:rPr>
                <w:color w:val="000066"/>
                <w:sz w:val="24"/>
                <w:szCs w:val="24"/>
              </w:rPr>
              <w:instrText>FORMTEXT</w:instrText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Pr="00C10B0E">
              <w:rPr>
                <w:color w:val="000066"/>
                <w:sz w:val="24"/>
                <w:szCs w:val="24"/>
              </w:rPr>
            </w:r>
            <w:r w:rsidRPr="00C10B0E">
              <w:rPr>
                <w:color w:val="000066"/>
                <w:sz w:val="24"/>
                <w:szCs w:val="24"/>
              </w:rPr>
              <w:fldChar w:fldCharType="separate"/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F7C6" w14:textId="77777777" w:rsidR="00F56800" w:rsidRPr="00C10B0E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C10B0E">
              <w:rPr>
                <w:color w:val="00006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 w:rsidRPr="00C10B0E">
              <w:rPr>
                <w:color w:val="000066"/>
                <w:sz w:val="24"/>
                <w:szCs w:val="24"/>
              </w:rPr>
              <w:instrText>FORMTEXT</w:instrText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Pr="00C10B0E">
              <w:rPr>
                <w:color w:val="000066"/>
                <w:sz w:val="24"/>
                <w:szCs w:val="24"/>
              </w:rPr>
            </w:r>
            <w:r w:rsidRPr="00C10B0E">
              <w:rPr>
                <w:color w:val="000066"/>
                <w:sz w:val="24"/>
                <w:szCs w:val="24"/>
              </w:rPr>
              <w:fldChar w:fldCharType="separate"/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3A4D05" w:rsidRPr="00C10B0E" w14:paraId="2C0BC17C" w14:textId="77777777" w:rsidTr="00ED1C8A">
        <w:tc>
          <w:tcPr>
            <w:tcW w:w="10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3E419" w14:textId="1FBD9184" w:rsidR="00F7710D" w:rsidRPr="00C10B0E" w:rsidRDefault="008A459C" w:rsidP="00DA49A2">
            <w:pPr>
              <w:spacing w:before="40" w:after="0" w:line="240" w:lineRule="auto"/>
              <w:rPr>
                <w:b/>
                <w:color w:val="000066"/>
              </w:rPr>
            </w:pPr>
            <w:r>
              <w:rPr>
                <w:b/>
                <w:color w:val="000066"/>
              </w:rPr>
              <w:t>Erste Hilfe-Lehrbeauftragte</w:t>
            </w:r>
            <w:r w:rsidR="00ED1C8A">
              <w:rPr>
                <w:b/>
                <w:color w:val="000066"/>
              </w:rPr>
              <w:t>*</w:t>
            </w:r>
            <w:r w:rsidR="00A21C3A">
              <w:rPr>
                <w:b/>
                <w:color w:val="000066"/>
              </w:rPr>
              <w:t>r:</w:t>
            </w:r>
          </w:p>
        </w:tc>
        <w:tc>
          <w:tcPr>
            <w:tcW w:w="1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2851F" w14:textId="77777777" w:rsidR="00F7710D" w:rsidRPr="00C10B0E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C10B0E">
              <w:rPr>
                <w:color w:val="00006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 w:rsidRPr="00C10B0E">
              <w:rPr>
                <w:color w:val="000066"/>
                <w:sz w:val="24"/>
                <w:szCs w:val="24"/>
              </w:rPr>
              <w:instrText>FORMTEXT</w:instrText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Pr="00C10B0E">
              <w:rPr>
                <w:color w:val="000066"/>
                <w:sz w:val="24"/>
                <w:szCs w:val="24"/>
              </w:rPr>
            </w:r>
            <w:r w:rsidRPr="00C10B0E">
              <w:rPr>
                <w:color w:val="000066"/>
                <w:sz w:val="24"/>
                <w:szCs w:val="24"/>
              </w:rPr>
              <w:fldChar w:fldCharType="separate"/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9E1C9" w14:textId="77777777" w:rsidR="00F7710D" w:rsidRPr="00C10B0E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C10B0E">
              <w:rPr>
                <w:color w:val="00006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 w:rsidRPr="00C10B0E">
              <w:rPr>
                <w:color w:val="000066"/>
                <w:sz w:val="24"/>
                <w:szCs w:val="24"/>
              </w:rPr>
              <w:instrText>FORMTEXT</w:instrText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Pr="00C10B0E">
              <w:rPr>
                <w:color w:val="000066"/>
                <w:sz w:val="24"/>
                <w:szCs w:val="24"/>
              </w:rPr>
            </w:r>
            <w:r w:rsidRPr="00C10B0E">
              <w:rPr>
                <w:color w:val="000066"/>
                <w:sz w:val="24"/>
                <w:szCs w:val="24"/>
              </w:rPr>
              <w:fldChar w:fldCharType="separate"/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A89A" w14:textId="77777777" w:rsidR="00F7710D" w:rsidRPr="00C10B0E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C10B0E">
              <w:rPr>
                <w:color w:val="00006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 w:rsidRPr="00C10B0E">
              <w:rPr>
                <w:color w:val="000066"/>
                <w:sz w:val="24"/>
                <w:szCs w:val="24"/>
              </w:rPr>
              <w:instrText>FORMTEXT</w:instrText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Pr="00C10B0E">
              <w:rPr>
                <w:color w:val="000066"/>
                <w:sz w:val="24"/>
                <w:szCs w:val="24"/>
              </w:rPr>
            </w:r>
            <w:r w:rsidRPr="00C10B0E">
              <w:rPr>
                <w:color w:val="000066"/>
                <w:sz w:val="24"/>
                <w:szCs w:val="24"/>
              </w:rPr>
              <w:fldChar w:fldCharType="separate"/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3A4D05" w:rsidRPr="00C10B0E" w14:paraId="1DB9AF65" w14:textId="77777777" w:rsidTr="00ED1C8A">
        <w:tc>
          <w:tcPr>
            <w:tcW w:w="10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8BF6" w14:textId="58AAE323" w:rsidR="00F7710D" w:rsidRPr="00C10B0E" w:rsidRDefault="008A459C" w:rsidP="00DA49A2">
            <w:pPr>
              <w:spacing w:before="40" w:after="0" w:line="240" w:lineRule="auto"/>
              <w:rPr>
                <w:b/>
                <w:color w:val="000066"/>
              </w:rPr>
            </w:pPr>
            <w:r>
              <w:rPr>
                <w:b/>
                <w:color w:val="000066"/>
              </w:rPr>
              <w:t>Erste Hilfe-Lehrbeauftragte</w:t>
            </w:r>
            <w:r w:rsidR="00ED1C8A">
              <w:rPr>
                <w:b/>
                <w:color w:val="000066"/>
              </w:rPr>
              <w:t>*</w:t>
            </w:r>
            <w:r w:rsidR="00A21C3A">
              <w:rPr>
                <w:b/>
                <w:color w:val="000066"/>
              </w:rPr>
              <w:t>r:</w:t>
            </w:r>
          </w:p>
        </w:tc>
        <w:tc>
          <w:tcPr>
            <w:tcW w:w="1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83501" w14:textId="77777777" w:rsidR="00F7710D" w:rsidRPr="00C10B0E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C10B0E">
              <w:rPr>
                <w:color w:val="00006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 w:rsidRPr="00C10B0E">
              <w:rPr>
                <w:color w:val="000066"/>
                <w:sz w:val="24"/>
                <w:szCs w:val="24"/>
              </w:rPr>
              <w:instrText>FORMTEXT</w:instrText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Pr="00C10B0E">
              <w:rPr>
                <w:color w:val="000066"/>
                <w:sz w:val="24"/>
                <w:szCs w:val="24"/>
              </w:rPr>
            </w:r>
            <w:r w:rsidRPr="00C10B0E">
              <w:rPr>
                <w:color w:val="000066"/>
                <w:sz w:val="24"/>
                <w:szCs w:val="24"/>
              </w:rPr>
              <w:fldChar w:fldCharType="separate"/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66300" w14:textId="77777777" w:rsidR="00F7710D" w:rsidRPr="00C10B0E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C10B0E">
              <w:rPr>
                <w:color w:val="00006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 w:rsidRPr="00C10B0E">
              <w:rPr>
                <w:color w:val="000066"/>
                <w:sz w:val="24"/>
                <w:szCs w:val="24"/>
              </w:rPr>
              <w:instrText>FORMTEXT</w:instrText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Pr="00C10B0E">
              <w:rPr>
                <w:color w:val="000066"/>
                <w:sz w:val="24"/>
                <w:szCs w:val="24"/>
              </w:rPr>
            </w:r>
            <w:r w:rsidRPr="00C10B0E">
              <w:rPr>
                <w:color w:val="000066"/>
                <w:sz w:val="24"/>
                <w:szCs w:val="24"/>
              </w:rPr>
              <w:fldChar w:fldCharType="separate"/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09F3C" w14:textId="77777777" w:rsidR="00F7710D" w:rsidRPr="00C10B0E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C10B0E">
              <w:rPr>
                <w:color w:val="00006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 w:rsidRPr="00C10B0E">
              <w:rPr>
                <w:color w:val="000066"/>
                <w:sz w:val="24"/>
                <w:szCs w:val="24"/>
              </w:rPr>
              <w:instrText>FORMTEXT</w:instrText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Pr="00C10B0E">
              <w:rPr>
                <w:color w:val="000066"/>
                <w:sz w:val="24"/>
                <w:szCs w:val="24"/>
              </w:rPr>
            </w:r>
            <w:r w:rsidRPr="00C10B0E">
              <w:rPr>
                <w:color w:val="000066"/>
                <w:sz w:val="24"/>
                <w:szCs w:val="24"/>
              </w:rPr>
              <w:fldChar w:fldCharType="separate"/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CE4F32" w:rsidRPr="007845CB" w14:paraId="33055741" w14:textId="77777777" w:rsidTr="00E65CF9">
        <w:trPr>
          <w:cantSplit/>
          <w:trHeight w:hRule="exact" w:val="2137"/>
        </w:trPr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99F437" w14:textId="77777777" w:rsidR="00CE4F32" w:rsidRPr="007845CB" w:rsidRDefault="00CE4F32" w:rsidP="00DA49A2">
            <w:pPr>
              <w:pStyle w:val="MittleresRaster21"/>
              <w:spacing w:before="40"/>
              <w:rPr>
                <w:color w:val="000066"/>
              </w:rPr>
            </w:pPr>
            <w:r w:rsidRPr="007845CB">
              <w:rPr>
                <w:color w:val="000066"/>
              </w:rPr>
              <w:t>Inhalt:</w:t>
            </w:r>
          </w:p>
        </w:tc>
        <w:tc>
          <w:tcPr>
            <w:tcW w:w="44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5E44" w14:textId="01B80E74" w:rsidR="005A468C" w:rsidRPr="007845CB" w:rsidRDefault="005A468C" w:rsidP="00DA49A2">
            <w:pPr>
              <w:pStyle w:val="FarbigeListe-Akzent11"/>
              <w:spacing w:before="40" w:after="0" w:line="240" w:lineRule="auto"/>
              <w:ind w:left="0"/>
              <w:rPr>
                <w:szCs w:val="20"/>
              </w:rPr>
            </w:pPr>
            <w:r w:rsidRPr="007845CB">
              <w:rPr>
                <w:szCs w:val="20"/>
              </w:rPr>
              <w:t xml:space="preserve">-  </w:t>
            </w:r>
            <w:r w:rsidR="00A21C3A">
              <w:rPr>
                <w:szCs w:val="20"/>
              </w:rPr>
              <w:t>Wiederholung der Grundlagen der Erste</w:t>
            </w:r>
            <w:r w:rsidR="008A459C">
              <w:rPr>
                <w:szCs w:val="20"/>
              </w:rPr>
              <w:t>n</w:t>
            </w:r>
            <w:r w:rsidR="00A21C3A">
              <w:rPr>
                <w:szCs w:val="20"/>
              </w:rPr>
              <w:t xml:space="preserve"> Hilfe</w:t>
            </w:r>
            <w:r w:rsidR="00820A0E" w:rsidRPr="007845CB">
              <w:rPr>
                <w:szCs w:val="20"/>
              </w:rPr>
              <w:t xml:space="preserve"> </w:t>
            </w:r>
          </w:p>
          <w:p w14:paraId="1203193E" w14:textId="786485C8" w:rsidR="005A468C" w:rsidRPr="007845CB" w:rsidRDefault="005A468C" w:rsidP="00DA49A2">
            <w:pPr>
              <w:pStyle w:val="FarbigeListe-Akzent11"/>
              <w:spacing w:before="40" w:after="0" w:line="240" w:lineRule="auto"/>
              <w:ind w:left="0"/>
              <w:rPr>
                <w:szCs w:val="20"/>
              </w:rPr>
            </w:pPr>
            <w:r w:rsidRPr="007845CB">
              <w:rPr>
                <w:szCs w:val="20"/>
              </w:rPr>
              <w:t xml:space="preserve">-  </w:t>
            </w:r>
            <w:r w:rsidR="00A21C3A">
              <w:rPr>
                <w:szCs w:val="20"/>
              </w:rPr>
              <w:t>Basismaßnahmen und Leben retten</w:t>
            </w:r>
          </w:p>
          <w:p w14:paraId="1BEC1E64" w14:textId="2BE0F03A" w:rsidR="00820A0E" w:rsidRDefault="005A468C" w:rsidP="00DA49A2">
            <w:pPr>
              <w:pStyle w:val="FarbigeListe-Akzent11"/>
              <w:spacing w:before="40" w:after="0" w:line="240" w:lineRule="auto"/>
              <w:ind w:left="0"/>
              <w:rPr>
                <w:szCs w:val="20"/>
              </w:rPr>
            </w:pPr>
            <w:r w:rsidRPr="007845CB">
              <w:rPr>
                <w:szCs w:val="20"/>
              </w:rPr>
              <w:t xml:space="preserve">-  </w:t>
            </w:r>
            <w:r w:rsidR="00A21C3A">
              <w:rPr>
                <w:szCs w:val="20"/>
              </w:rPr>
              <w:t>Hilfe bei Erkrankungen und Verletzungen</w:t>
            </w:r>
          </w:p>
          <w:p w14:paraId="59969AA8" w14:textId="5F369125" w:rsidR="008A459C" w:rsidRPr="001418F0" w:rsidRDefault="001418F0" w:rsidP="00DA49A2">
            <w:pPr>
              <w:pStyle w:val="FarbigeListe-Akzent11"/>
              <w:spacing w:before="40" w:after="0" w:line="240" w:lineRule="auto"/>
              <w:ind w:left="0"/>
              <w:rPr>
                <w:color w:val="000066"/>
                <w:sz w:val="24"/>
                <w:szCs w:val="24"/>
              </w:rPr>
            </w:pPr>
            <w:r>
              <w:rPr>
                <w:color w:val="000066"/>
                <w:sz w:val="24"/>
                <w:szCs w:val="24"/>
              </w:rPr>
              <w:t xml:space="preserve">   </w:t>
            </w: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</w:p>
          <w:p w14:paraId="7F358678" w14:textId="5A24CC3D" w:rsidR="004E671D" w:rsidRDefault="004E671D" w:rsidP="00DA49A2">
            <w:pPr>
              <w:pStyle w:val="FarbigeListe-Akzent11"/>
              <w:spacing w:before="40" w:after="0" w:line="240" w:lineRule="auto"/>
              <w:ind w:left="0"/>
              <w:rPr>
                <w:szCs w:val="20"/>
              </w:rPr>
            </w:pPr>
          </w:p>
          <w:p w14:paraId="50BC1CFF" w14:textId="77777777" w:rsidR="001418F0" w:rsidRDefault="001418F0" w:rsidP="00DA49A2">
            <w:pPr>
              <w:pStyle w:val="FarbigeListe-Akzent11"/>
              <w:spacing w:before="40" w:after="0" w:line="240" w:lineRule="auto"/>
              <w:ind w:left="0"/>
              <w:rPr>
                <w:szCs w:val="20"/>
              </w:rPr>
            </w:pPr>
          </w:p>
          <w:p w14:paraId="4C56A504" w14:textId="0DF15AD0" w:rsidR="00820A0E" w:rsidRPr="00E12F62" w:rsidRDefault="00A21C3A" w:rsidP="008A459C">
            <w:pPr>
              <w:pStyle w:val="FarbigeListe-Akzent11"/>
              <w:spacing w:before="40" w:after="0" w:line="240" w:lineRule="auto"/>
              <w:ind w:left="0"/>
              <w:rPr>
                <w:i/>
                <w:color w:val="000066"/>
                <w:sz w:val="20"/>
                <w:szCs w:val="20"/>
              </w:rPr>
            </w:pPr>
            <w:r w:rsidRPr="00E12F62">
              <w:rPr>
                <w:i/>
                <w:color w:val="000066"/>
                <w:sz w:val="20"/>
                <w:szCs w:val="20"/>
              </w:rPr>
              <w:t>(Optional können noch besondere Themenschwerpunkte ergänzt werden.)</w:t>
            </w:r>
          </w:p>
        </w:tc>
      </w:tr>
      <w:tr w:rsidR="001275C8" w:rsidRPr="007845CB" w14:paraId="7B9545DB" w14:textId="77777777" w:rsidTr="00E65CF9">
        <w:trPr>
          <w:cantSplit/>
          <w:trHeight w:hRule="exact" w:val="977"/>
        </w:trPr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F1396B" w14:textId="77777777" w:rsidR="001275C8" w:rsidRPr="007845CB" w:rsidRDefault="001275C8" w:rsidP="00DA49A2">
            <w:pPr>
              <w:pStyle w:val="MittleresRaster21"/>
              <w:spacing w:before="40"/>
              <w:rPr>
                <w:color w:val="000066"/>
              </w:rPr>
            </w:pPr>
            <w:r w:rsidRPr="007845CB">
              <w:rPr>
                <w:color w:val="000066"/>
              </w:rPr>
              <w:t>Ziel</w:t>
            </w:r>
            <w:r w:rsidR="006D7904" w:rsidRPr="007845CB">
              <w:rPr>
                <w:color w:val="000066"/>
              </w:rPr>
              <w:t>:</w:t>
            </w:r>
          </w:p>
        </w:tc>
        <w:tc>
          <w:tcPr>
            <w:tcW w:w="44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4B1C9" w14:textId="14BF6779" w:rsidR="001275C8" w:rsidRPr="007845CB" w:rsidRDefault="004E671D" w:rsidP="00DA49A2">
            <w:pPr>
              <w:spacing w:before="40" w:after="0" w:line="240" w:lineRule="auto"/>
              <w:rPr>
                <w:szCs w:val="20"/>
              </w:rPr>
            </w:pPr>
            <w:r>
              <w:rPr>
                <w:szCs w:val="20"/>
              </w:rPr>
              <w:t>Die Teilnehmer*</w:t>
            </w:r>
            <w:r w:rsidR="00A21C3A">
              <w:rPr>
                <w:szCs w:val="20"/>
              </w:rPr>
              <w:t>innen wiederholen und trainieren ihre Kenntnisse im Bereich der Ersten Hilfe und können im Notfall die richtigen Erste Hilfe-Maßnahmen setzen.</w:t>
            </w:r>
          </w:p>
        </w:tc>
      </w:tr>
      <w:tr w:rsidR="00D2409C" w:rsidRPr="007845CB" w14:paraId="440191D3" w14:textId="77777777" w:rsidTr="00C42E83">
        <w:trPr>
          <w:trHeight w:hRule="exact" w:val="76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AF3D" w14:textId="559C60A0" w:rsidR="00D2409C" w:rsidRPr="007845CB" w:rsidRDefault="00D2409C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Anmerkung:</w:t>
            </w:r>
            <w:r w:rsidR="00D70F8B" w:rsidRPr="007845CB">
              <w:rPr>
                <w:color w:val="000066"/>
                <w:sz w:val="24"/>
                <w:szCs w:val="24"/>
              </w:rPr>
              <w:t xml:space="preserve">  </w:t>
            </w:r>
            <w:r w:rsidR="00A5704C" w:rsidRPr="007845CB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A5704C" w:rsidRPr="007845CB">
              <w:rPr>
                <w:color w:val="000066"/>
                <w:szCs w:val="24"/>
              </w:rPr>
              <w:instrText xml:space="preserve"> </w:instrText>
            </w:r>
            <w:r w:rsidR="00C46042">
              <w:rPr>
                <w:color w:val="000066"/>
                <w:szCs w:val="24"/>
              </w:rPr>
              <w:instrText>FORMTEXT</w:instrText>
            </w:r>
            <w:r w:rsidR="00A5704C" w:rsidRPr="007845CB">
              <w:rPr>
                <w:color w:val="000066"/>
                <w:szCs w:val="24"/>
              </w:rPr>
              <w:instrText xml:space="preserve"> </w:instrText>
            </w:r>
            <w:r w:rsidR="00A5704C" w:rsidRPr="007845CB">
              <w:rPr>
                <w:color w:val="000066"/>
                <w:szCs w:val="24"/>
              </w:rPr>
            </w:r>
            <w:r w:rsidR="00A5704C" w:rsidRPr="007845CB">
              <w:rPr>
                <w:color w:val="000066"/>
                <w:szCs w:val="24"/>
              </w:rPr>
              <w:fldChar w:fldCharType="separate"/>
            </w:r>
            <w:r w:rsidR="00A5704C" w:rsidRPr="007845CB">
              <w:rPr>
                <w:noProof/>
                <w:color w:val="000066"/>
                <w:szCs w:val="24"/>
              </w:rPr>
              <w:t> </w:t>
            </w:r>
            <w:r w:rsidR="00A5704C" w:rsidRPr="007845CB">
              <w:rPr>
                <w:noProof/>
                <w:color w:val="000066"/>
                <w:szCs w:val="24"/>
              </w:rPr>
              <w:t> </w:t>
            </w:r>
            <w:r w:rsidR="00A5704C" w:rsidRPr="007845CB">
              <w:rPr>
                <w:noProof/>
                <w:color w:val="000066"/>
                <w:szCs w:val="24"/>
              </w:rPr>
              <w:t> </w:t>
            </w:r>
            <w:r w:rsidR="00A5704C" w:rsidRPr="007845CB">
              <w:rPr>
                <w:noProof/>
                <w:color w:val="000066"/>
                <w:szCs w:val="24"/>
              </w:rPr>
              <w:t> </w:t>
            </w:r>
            <w:r w:rsidR="00A5704C" w:rsidRPr="007845CB">
              <w:rPr>
                <w:noProof/>
                <w:color w:val="000066"/>
                <w:szCs w:val="24"/>
              </w:rPr>
              <w:t> </w:t>
            </w:r>
            <w:r w:rsidR="00A5704C" w:rsidRPr="007845CB">
              <w:rPr>
                <w:color w:val="000066"/>
                <w:szCs w:val="24"/>
              </w:rPr>
              <w:fldChar w:fldCharType="end"/>
            </w:r>
          </w:p>
        </w:tc>
      </w:tr>
      <w:tr w:rsidR="0029646C" w:rsidRPr="00C10B0E" w14:paraId="4F22F2AC" w14:textId="77777777" w:rsidTr="00296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0"/>
            <w:tcBorders>
              <w:left w:val="nil"/>
              <w:right w:val="nil"/>
            </w:tcBorders>
            <w:shd w:val="clear" w:color="auto" w:fill="auto"/>
          </w:tcPr>
          <w:p w14:paraId="0B441D41" w14:textId="49006AE4" w:rsidR="0029646C" w:rsidRPr="00C10B0E" w:rsidRDefault="0029646C" w:rsidP="00C10B0E">
            <w:pPr>
              <w:spacing w:after="0"/>
              <w:rPr>
                <w:b/>
                <w:color w:val="000066"/>
              </w:rPr>
            </w:pPr>
            <w:r w:rsidRPr="00C10B0E">
              <w:rPr>
                <w:b/>
                <w:color w:val="000066"/>
              </w:rPr>
              <w:t xml:space="preserve">Bitte senden Sie das ausgefüllte Formular </w:t>
            </w:r>
            <w:r w:rsidR="00E65CF9">
              <w:rPr>
                <w:b/>
                <w:color w:val="000066"/>
              </w:rPr>
              <w:t>an</w:t>
            </w:r>
            <w:r w:rsidR="00ED1C8A">
              <w:rPr>
                <w:b/>
                <w:color w:val="000066"/>
              </w:rPr>
              <w:t>:</w:t>
            </w:r>
          </w:p>
        </w:tc>
      </w:tr>
      <w:tr w:rsidR="00581C64" w:rsidRPr="007845CB" w14:paraId="34AE72F2" w14:textId="77777777" w:rsidTr="00ED1C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45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AC482D6" w14:textId="77777777" w:rsidR="00D2409C" w:rsidRPr="00C10B0E" w:rsidRDefault="008024D7" w:rsidP="003D5DE8">
            <w:pPr>
              <w:pStyle w:val="MittleresRaster21"/>
              <w:tabs>
                <w:tab w:val="left" w:pos="2575"/>
              </w:tabs>
              <w:spacing w:before="40"/>
              <w:rPr>
                <w:b/>
                <w:color w:val="000066"/>
                <w:sz w:val="24"/>
                <w:szCs w:val="24"/>
              </w:rPr>
            </w:pPr>
            <w:r>
              <w:br w:type="page"/>
            </w:r>
            <w:r w:rsidR="00C10B0E" w:rsidRPr="00C10B0E">
              <w:rPr>
                <w:b/>
                <w:color w:val="000066"/>
                <w:sz w:val="24"/>
                <w:szCs w:val="24"/>
              </w:rPr>
              <w:t xml:space="preserve">Mag. </w:t>
            </w:r>
            <w:r w:rsidR="003D5DE8">
              <w:rPr>
                <w:b/>
                <w:color w:val="000066"/>
                <w:sz w:val="24"/>
                <w:szCs w:val="24"/>
              </w:rPr>
              <w:t>Kurt Marcik, BA</w:t>
            </w:r>
          </w:p>
        </w:tc>
        <w:tc>
          <w:tcPr>
            <w:tcW w:w="207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DBF0C2" w14:textId="4967CA3D" w:rsidR="00D2409C" w:rsidRPr="007845CB" w:rsidRDefault="00123A24" w:rsidP="00C10B0E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E- Mail</w:t>
            </w:r>
            <w:r w:rsidR="006D7904" w:rsidRPr="007845CB">
              <w:rPr>
                <w:color w:val="000066"/>
                <w:sz w:val="24"/>
                <w:szCs w:val="24"/>
              </w:rPr>
              <w:t>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hyperlink r:id="rId8" w:history="1">
              <w:r w:rsidR="004E671D" w:rsidRPr="00C80A53">
                <w:rPr>
                  <w:rStyle w:val="Hyperlink"/>
                  <w:sz w:val="24"/>
                  <w:szCs w:val="24"/>
                </w:rPr>
                <w:t>kurt.marcik@ph-noe.ac.at</w:t>
              </w:r>
            </w:hyperlink>
            <w:r w:rsidR="004E671D">
              <w:rPr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128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B011FA" w14:textId="77777777" w:rsidR="008024D7" w:rsidRPr="007845CB" w:rsidRDefault="00123A24" w:rsidP="003D5DE8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Tel.</w:t>
            </w:r>
            <w:r w:rsidR="006D7904" w:rsidRPr="007845CB">
              <w:rPr>
                <w:color w:val="000066"/>
                <w:sz w:val="24"/>
                <w:szCs w:val="24"/>
              </w:rPr>
              <w:t>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r w:rsidR="003D5DE8">
              <w:rPr>
                <w:color w:val="000066"/>
                <w:sz w:val="24"/>
                <w:szCs w:val="24"/>
              </w:rPr>
              <w:t>0664/3998919</w:t>
            </w:r>
          </w:p>
        </w:tc>
      </w:tr>
    </w:tbl>
    <w:p w14:paraId="237C8090" w14:textId="77777777" w:rsidR="008024D7" w:rsidRDefault="008024D7" w:rsidP="0029646C">
      <w:pPr>
        <w:spacing w:before="120" w:after="0"/>
        <w:rPr>
          <w:color w:val="00006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096"/>
        <w:gridCol w:w="1417"/>
        <w:gridCol w:w="1276"/>
      </w:tblGrid>
      <w:tr w:rsidR="008024D7" w:rsidRPr="007845CB" w14:paraId="08901320" w14:textId="77777777" w:rsidTr="008024D7">
        <w:trPr>
          <w:trHeight w:val="563"/>
          <w:tblHeader/>
        </w:trPr>
        <w:tc>
          <w:tcPr>
            <w:tcW w:w="1242" w:type="dxa"/>
            <w:vMerge w:val="restart"/>
            <w:shd w:val="clear" w:color="auto" w:fill="auto"/>
          </w:tcPr>
          <w:p w14:paraId="7A5CD532" w14:textId="77777777" w:rsidR="008024D7" w:rsidRPr="007845CB" w:rsidRDefault="00A279A0" w:rsidP="008024D7">
            <w:pPr>
              <w:spacing w:after="0" w:line="240" w:lineRule="auto"/>
              <w:jc w:val="center"/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2336" behindDoc="0" locked="0" layoutInCell="1" allowOverlap="1" wp14:anchorId="1C19289E" wp14:editId="0C37EC8D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95250</wp:posOffset>
                  </wp:positionV>
                  <wp:extent cx="733425" cy="542709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542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6" w:type="dxa"/>
            <w:vMerge w:val="restart"/>
            <w:shd w:val="clear" w:color="auto" w:fill="auto"/>
          </w:tcPr>
          <w:p w14:paraId="566BEAE7" w14:textId="77777777" w:rsidR="008024D7" w:rsidRDefault="008024D7" w:rsidP="008024D7">
            <w:pPr>
              <w:spacing w:before="40" w:after="0" w:line="240" w:lineRule="auto"/>
              <w:jc w:val="center"/>
              <w:rPr>
                <w:b/>
                <w:color w:val="000066"/>
                <w:sz w:val="48"/>
                <w:szCs w:val="48"/>
              </w:rPr>
            </w:pPr>
            <w:r>
              <w:rPr>
                <w:b/>
                <w:color w:val="000066"/>
                <w:sz w:val="48"/>
                <w:szCs w:val="48"/>
              </w:rPr>
              <w:t>Antragsformular</w:t>
            </w:r>
          </w:p>
          <w:p w14:paraId="051F96FC" w14:textId="50C90F7A" w:rsidR="008024D7" w:rsidRPr="00A30BB8" w:rsidRDefault="008024D7" w:rsidP="003D5DE8">
            <w:pPr>
              <w:spacing w:before="40" w:after="0" w:line="240" w:lineRule="auto"/>
              <w:jc w:val="center"/>
              <w:rPr>
                <w:b/>
                <w:color w:val="000066"/>
                <w:sz w:val="48"/>
                <w:szCs w:val="48"/>
              </w:rPr>
            </w:pPr>
            <w:r w:rsidRPr="007845CB">
              <w:rPr>
                <w:color w:val="000066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>
              <w:rPr>
                <w:color w:val="000066"/>
                <w:sz w:val="32"/>
                <w:szCs w:val="32"/>
              </w:rPr>
              <w:instrText>FORMCHECKBOX</w:instrText>
            </w:r>
            <w:r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 w:rsidR="002E40FB">
              <w:rPr>
                <w:color w:val="000066"/>
                <w:sz w:val="32"/>
                <w:szCs w:val="32"/>
              </w:rPr>
            </w:r>
            <w:r w:rsidR="002E40FB">
              <w:rPr>
                <w:color w:val="000066"/>
                <w:sz w:val="32"/>
                <w:szCs w:val="32"/>
              </w:rPr>
              <w:fldChar w:fldCharType="separate"/>
            </w:r>
            <w:r w:rsidRPr="007845CB">
              <w:rPr>
                <w:color w:val="000066"/>
                <w:sz w:val="32"/>
                <w:szCs w:val="32"/>
              </w:rPr>
              <w:fldChar w:fldCharType="end"/>
            </w:r>
            <w:r w:rsidR="004E671D">
              <w:rPr>
                <w:color w:val="000066"/>
                <w:sz w:val="32"/>
                <w:szCs w:val="32"/>
              </w:rPr>
              <w:t xml:space="preserve"> </w:t>
            </w:r>
            <w:r w:rsidRPr="007845CB">
              <w:rPr>
                <w:color w:val="000066"/>
                <w:sz w:val="32"/>
                <w:szCs w:val="32"/>
              </w:rPr>
              <w:t xml:space="preserve">SCHILF  </w:t>
            </w:r>
            <w:r w:rsidRPr="007845CB">
              <w:rPr>
                <w:color w:val="000066"/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>
              <w:rPr>
                <w:color w:val="000066"/>
                <w:sz w:val="32"/>
                <w:szCs w:val="32"/>
              </w:rPr>
              <w:instrText>FORMCHECKBOX</w:instrText>
            </w:r>
            <w:r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 w:rsidR="002E40FB">
              <w:rPr>
                <w:color w:val="000066"/>
                <w:sz w:val="32"/>
                <w:szCs w:val="32"/>
              </w:rPr>
            </w:r>
            <w:r w:rsidR="002E40FB">
              <w:rPr>
                <w:color w:val="000066"/>
                <w:sz w:val="32"/>
                <w:szCs w:val="32"/>
              </w:rPr>
              <w:fldChar w:fldCharType="separate"/>
            </w:r>
            <w:r w:rsidRPr="007845CB">
              <w:rPr>
                <w:color w:val="000066"/>
                <w:sz w:val="32"/>
                <w:szCs w:val="32"/>
              </w:rPr>
              <w:fldChar w:fldCharType="end"/>
            </w:r>
            <w:r w:rsidRPr="007845CB">
              <w:rPr>
                <w:color w:val="000066"/>
                <w:sz w:val="32"/>
                <w:szCs w:val="32"/>
              </w:rPr>
              <w:t xml:space="preserve"> SCHÜLF</w:t>
            </w:r>
            <w:r w:rsidR="004E671D">
              <w:rPr>
                <w:color w:val="000066"/>
                <w:sz w:val="32"/>
                <w:szCs w:val="32"/>
              </w:rPr>
              <w:t xml:space="preserve"> „Erste Hilfe“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EFE6B7" w14:textId="77777777" w:rsidR="008024D7" w:rsidRPr="00A30BB8" w:rsidRDefault="008024D7" w:rsidP="008024D7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  <w:u w:val="single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  <w:u w:val="single"/>
              </w:rPr>
              <w:t>Dokument</w:t>
            </w:r>
          </w:p>
          <w:p w14:paraId="3972B18E" w14:textId="4A675A26" w:rsidR="008024D7" w:rsidRPr="00A30BB8" w:rsidRDefault="008024D7" w:rsidP="008024D7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</w:rPr>
              <w:t>III.2.2-10-04</w:t>
            </w:r>
            <w:r w:rsidR="00ED1C8A">
              <w:rPr>
                <w:rFonts w:cs="Calibri"/>
                <w:color w:val="000066"/>
                <w:sz w:val="20"/>
                <w:szCs w:val="20"/>
              </w:rPr>
              <w:t>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125B79" w14:textId="77777777" w:rsidR="008024D7" w:rsidRPr="00A30BB8" w:rsidRDefault="008024D7" w:rsidP="008024D7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  <w:u w:val="single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  <w:u w:val="single"/>
              </w:rPr>
              <w:t>Version</w:t>
            </w:r>
          </w:p>
          <w:p w14:paraId="5B4BDDFD" w14:textId="77AD7FFA" w:rsidR="008024D7" w:rsidRPr="00A30BB8" w:rsidRDefault="00ED1C8A" w:rsidP="008024D7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>
              <w:rPr>
                <w:rFonts w:cs="Calibri"/>
                <w:color w:val="000066"/>
                <w:sz w:val="20"/>
                <w:szCs w:val="20"/>
              </w:rPr>
              <w:t>A</w:t>
            </w:r>
          </w:p>
        </w:tc>
      </w:tr>
      <w:tr w:rsidR="008024D7" w:rsidRPr="007845CB" w14:paraId="0297A51A" w14:textId="77777777" w:rsidTr="008024D7">
        <w:trPr>
          <w:trHeight w:val="542"/>
          <w:tblHeader/>
        </w:trPr>
        <w:tc>
          <w:tcPr>
            <w:tcW w:w="1242" w:type="dxa"/>
            <w:vMerge/>
            <w:shd w:val="clear" w:color="auto" w:fill="auto"/>
          </w:tcPr>
          <w:p w14:paraId="1A3A5612" w14:textId="77777777" w:rsidR="008024D7" w:rsidRPr="007845CB" w:rsidRDefault="008024D7" w:rsidP="008024D7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14:paraId="4B04A0CB" w14:textId="77777777" w:rsidR="008024D7" w:rsidRPr="007845CB" w:rsidRDefault="008024D7" w:rsidP="008024D7">
            <w:pPr>
              <w:spacing w:after="0" w:line="240" w:lineRule="auto"/>
              <w:rPr>
                <w:color w:val="00006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9964B1" w14:textId="77777777" w:rsidR="008024D7" w:rsidRPr="00A30BB8" w:rsidRDefault="008024D7" w:rsidP="008024D7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  <w:u w:val="single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  <w:u w:val="single"/>
              </w:rPr>
              <w:t>Änd.dat.</w:t>
            </w:r>
          </w:p>
          <w:p w14:paraId="16B87EB8" w14:textId="107A9059" w:rsidR="008024D7" w:rsidRPr="00A30BB8" w:rsidRDefault="003D5DE8" w:rsidP="008024D7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>
              <w:rPr>
                <w:rFonts w:cs="Calibri"/>
                <w:color w:val="000066"/>
                <w:sz w:val="20"/>
                <w:szCs w:val="20"/>
              </w:rPr>
              <w:t>2023-11</w:t>
            </w:r>
            <w:r w:rsidR="008024D7">
              <w:rPr>
                <w:rFonts w:cs="Calibri"/>
                <w:color w:val="000066"/>
                <w:sz w:val="20"/>
                <w:szCs w:val="20"/>
              </w:rPr>
              <w:t>-2</w:t>
            </w:r>
            <w:r w:rsidR="00ED1C8A">
              <w:rPr>
                <w:rFonts w:cs="Calibri"/>
                <w:color w:val="000066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E216F6" w14:textId="77777777" w:rsidR="008024D7" w:rsidRPr="00A30BB8" w:rsidRDefault="008024D7" w:rsidP="008024D7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</w:rPr>
              <w:t xml:space="preserve">Seite </w: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fldChar w:fldCharType="begin"/>
            </w:r>
            <w:r w:rsidRPr="00A30BB8">
              <w:rPr>
                <w:rFonts w:cs="Calibri"/>
                <w:color w:val="000066"/>
                <w:sz w:val="20"/>
                <w:szCs w:val="20"/>
              </w:rPr>
              <w:instrText xml:space="preserve"> </w:instrText>
            </w:r>
            <w:r>
              <w:rPr>
                <w:rFonts w:cs="Calibri"/>
                <w:color w:val="000066"/>
                <w:sz w:val="20"/>
                <w:szCs w:val="20"/>
              </w:rPr>
              <w:instrText>PAGE</w:instrTex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instrText xml:space="preserve"> </w:instrTex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fldChar w:fldCharType="separate"/>
            </w:r>
            <w:r w:rsidR="003D1C77">
              <w:rPr>
                <w:rFonts w:cs="Calibri"/>
                <w:noProof/>
                <w:color w:val="000066"/>
                <w:sz w:val="20"/>
                <w:szCs w:val="20"/>
              </w:rPr>
              <w:t>2</w:t>
            </w:r>
            <w:r w:rsidRPr="00A30BB8">
              <w:rPr>
                <w:rFonts w:cs="Calibri"/>
                <w:noProof/>
                <w:color w:val="000066"/>
                <w:sz w:val="20"/>
                <w:szCs w:val="20"/>
              </w:rPr>
              <w:fldChar w:fldCharType="end"/>
            </w:r>
            <w:r w:rsidRPr="00A30BB8">
              <w:rPr>
                <w:rFonts w:cs="Calibri"/>
                <w:color w:val="000066"/>
                <w:sz w:val="20"/>
                <w:szCs w:val="20"/>
              </w:rPr>
              <w:t xml:space="preserve"> von </w:t>
            </w:r>
            <w:r>
              <w:rPr>
                <w:rFonts w:cs="Calibri"/>
                <w:color w:val="000066"/>
                <w:sz w:val="20"/>
                <w:szCs w:val="20"/>
              </w:rPr>
              <w:t>2</w:t>
            </w:r>
          </w:p>
        </w:tc>
      </w:tr>
    </w:tbl>
    <w:p w14:paraId="7E2205FE" w14:textId="2E03086F" w:rsidR="00CE4E60" w:rsidRPr="00CE4E60" w:rsidRDefault="00CE4E60" w:rsidP="0029646C">
      <w:pPr>
        <w:spacing w:before="120" w:after="0"/>
        <w:rPr>
          <w:b/>
          <w:color w:val="000066"/>
          <w:sz w:val="28"/>
          <w:szCs w:val="28"/>
        </w:rPr>
      </w:pPr>
      <w:r w:rsidRPr="00CE4E60">
        <w:rPr>
          <w:b/>
          <w:color w:val="000066"/>
          <w:sz w:val="28"/>
          <w:szCs w:val="28"/>
        </w:rPr>
        <w:t>Liste der Teilnehmer</w:t>
      </w:r>
      <w:r w:rsidR="00150D49">
        <w:rPr>
          <w:b/>
          <w:color w:val="000066"/>
          <w:sz w:val="28"/>
          <w:szCs w:val="28"/>
        </w:rPr>
        <w:t>*</w:t>
      </w:r>
      <w:r w:rsidRPr="00CE4E60">
        <w:rPr>
          <w:b/>
          <w:color w:val="000066"/>
          <w:sz w:val="28"/>
          <w:szCs w:val="28"/>
        </w:rPr>
        <w:t>innen</w:t>
      </w:r>
      <w:r>
        <w:rPr>
          <w:b/>
          <w:color w:val="000066"/>
          <w:sz w:val="28"/>
          <w:szCs w:val="28"/>
        </w:rPr>
        <w:t xml:space="preserve"> oder </w:t>
      </w:r>
      <w:r w:rsidRPr="007845CB">
        <w:rPr>
          <w:color w:val="000066"/>
          <w:sz w:val="32"/>
          <w:szCs w:val="32"/>
        </w:rPr>
        <w:t xml:space="preserve"> </w:t>
      </w:r>
      <w:r w:rsidRPr="007845CB">
        <w:rPr>
          <w:color w:val="000066"/>
          <w:sz w:val="32"/>
          <w:szCs w:val="3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845CB">
        <w:rPr>
          <w:color w:val="000066"/>
          <w:sz w:val="32"/>
          <w:szCs w:val="32"/>
        </w:rPr>
        <w:instrText xml:space="preserve"> </w:instrText>
      </w:r>
      <w:r>
        <w:rPr>
          <w:color w:val="000066"/>
          <w:sz w:val="32"/>
          <w:szCs w:val="32"/>
        </w:rPr>
        <w:instrText>FORMCHECKBOX</w:instrText>
      </w:r>
      <w:r w:rsidRPr="007845CB">
        <w:rPr>
          <w:color w:val="000066"/>
          <w:sz w:val="32"/>
          <w:szCs w:val="32"/>
        </w:rPr>
        <w:instrText xml:space="preserve"> </w:instrText>
      </w:r>
      <w:r w:rsidR="002E40FB">
        <w:rPr>
          <w:color w:val="000066"/>
          <w:sz w:val="32"/>
          <w:szCs w:val="32"/>
        </w:rPr>
      </w:r>
      <w:r w:rsidR="002E40FB">
        <w:rPr>
          <w:color w:val="000066"/>
          <w:sz w:val="32"/>
          <w:szCs w:val="32"/>
        </w:rPr>
        <w:fldChar w:fldCharType="separate"/>
      </w:r>
      <w:r w:rsidRPr="007845CB">
        <w:rPr>
          <w:color w:val="000066"/>
          <w:sz w:val="32"/>
          <w:szCs w:val="32"/>
        </w:rPr>
        <w:fldChar w:fldCharType="end"/>
      </w:r>
      <w:r>
        <w:rPr>
          <w:color w:val="000066"/>
          <w:sz w:val="32"/>
          <w:szCs w:val="32"/>
        </w:rPr>
        <w:t xml:space="preserve"> </w:t>
      </w:r>
      <w:r w:rsidRPr="00BC33E6">
        <w:rPr>
          <w:b/>
          <w:color w:val="000066"/>
          <w:sz w:val="28"/>
          <w:szCs w:val="28"/>
        </w:rPr>
        <w:t>alle Lehrer</w:t>
      </w:r>
      <w:r w:rsidR="00ED1C8A">
        <w:rPr>
          <w:b/>
          <w:color w:val="000066"/>
          <w:sz w:val="28"/>
          <w:szCs w:val="28"/>
        </w:rPr>
        <w:t>*</w:t>
      </w:r>
      <w:r w:rsidRPr="00BC33E6">
        <w:rPr>
          <w:b/>
          <w:color w:val="000066"/>
          <w:sz w:val="28"/>
          <w:szCs w:val="28"/>
        </w:rPr>
        <w:t>innen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E4E60" w:rsidRPr="00580DAD" w14:paraId="3C766EB2" w14:textId="77777777" w:rsidTr="00580DAD">
        <w:tc>
          <w:tcPr>
            <w:tcW w:w="4889" w:type="dxa"/>
            <w:shd w:val="clear" w:color="auto" w:fill="auto"/>
          </w:tcPr>
          <w:p w14:paraId="7A4CE90A" w14:textId="77777777" w:rsidR="00CE4E60" w:rsidRPr="00580DAD" w:rsidRDefault="00CE4E60" w:rsidP="00580DAD">
            <w:pPr>
              <w:spacing w:before="120" w:after="0"/>
              <w:rPr>
                <w:b/>
                <w:color w:val="000066"/>
                <w:sz w:val="28"/>
                <w:szCs w:val="28"/>
              </w:rPr>
            </w:pPr>
            <w:r w:rsidRPr="00580DAD">
              <w:rPr>
                <w:b/>
                <w:color w:val="000066"/>
                <w:sz w:val="28"/>
                <w:szCs w:val="28"/>
              </w:rPr>
              <w:t>Name</w:t>
            </w:r>
          </w:p>
        </w:tc>
        <w:tc>
          <w:tcPr>
            <w:tcW w:w="4889" w:type="dxa"/>
            <w:shd w:val="clear" w:color="auto" w:fill="auto"/>
          </w:tcPr>
          <w:p w14:paraId="739529ED" w14:textId="77777777" w:rsidR="00CE4E60" w:rsidRPr="00580DAD" w:rsidRDefault="00CE4E60" w:rsidP="00580DAD">
            <w:pPr>
              <w:spacing w:before="120" w:after="0"/>
              <w:rPr>
                <w:b/>
                <w:color w:val="000066"/>
                <w:sz w:val="28"/>
                <w:szCs w:val="28"/>
              </w:rPr>
            </w:pPr>
            <w:r w:rsidRPr="00580DAD">
              <w:rPr>
                <w:b/>
                <w:color w:val="000066"/>
                <w:sz w:val="28"/>
                <w:szCs w:val="28"/>
              </w:rPr>
              <w:t>Name</w:t>
            </w:r>
          </w:p>
        </w:tc>
      </w:tr>
      <w:tr w:rsidR="00CE4E60" w:rsidRPr="00580DAD" w14:paraId="48F56A98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26817769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4FCEBB54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14:paraId="402F2ECB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0A072456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4F09A5EC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14:paraId="55B2DF4D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6D22F656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71514437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14:paraId="4FC52550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4A2D6769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4AE50A33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14:paraId="5576FAD1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59353F49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6AC9A976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14:paraId="711BEF66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508113F1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02E6F399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14:paraId="180D87EF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57BC0C73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64367403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14:paraId="7F588E7F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5A24A46E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4AC4EA2D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14:paraId="5E729EA5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035F894A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032285C6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14:paraId="03C025F4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6E3D161A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3885E572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14:paraId="1E5B745B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7D7CA574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31E44C9A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14:paraId="3F055A89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358B9AAE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47B9D3F6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14:paraId="42F520B3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4B6F0F43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7EA960D7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14:paraId="3CBAEDBE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50F451F6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47F92987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14:paraId="1007EC2B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6A3F79B9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202D9709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14:paraId="0C65764C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1AFBF46E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4EDCEC63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14:paraId="20E72303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2B77FD67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3541304F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</w:tbl>
    <w:p w14:paraId="5E36FB89" w14:textId="77777777" w:rsidR="00CE4E60" w:rsidRDefault="00CE4E60" w:rsidP="0029646C">
      <w:pPr>
        <w:spacing w:before="120" w:after="0"/>
        <w:rPr>
          <w:color w:val="000066"/>
        </w:rPr>
      </w:pPr>
    </w:p>
    <w:sectPr w:rsidR="00CE4E60" w:rsidSect="00C10B0E">
      <w:footerReference w:type="default" r:id="rId10"/>
      <w:pgSz w:w="11906" w:h="16838"/>
      <w:pgMar w:top="680" w:right="1134" w:bottom="828" w:left="1134" w:header="567" w:footer="1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F6FDB" w14:textId="77777777" w:rsidR="002E40FB" w:rsidRDefault="002E40FB" w:rsidP="00D01000">
      <w:pPr>
        <w:spacing w:after="0" w:line="240" w:lineRule="auto"/>
      </w:pPr>
      <w:r>
        <w:separator/>
      </w:r>
    </w:p>
  </w:endnote>
  <w:endnote w:type="continuationSeparator" w:id="0">
    <w:p w14:paraId="68E12DEA" w14:textId="77777777" w:rsidR="002E40FB" w:rsidRDefault="002E40FB" w:rsidP="00D0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87042" w14:textId="77777777" w:rsidR="00CC7453" w:rsidRDefault="002E40FB" w:rsidP="00634281">
    <w:pPr>
      <w:spacing w:after="0"/>
      <w:ind w:right="-286"/>
    </w:pPr>
    <w:r>
      <w:rPr>
        <w:color w:val="000066"/>
      </w:rPr>
      <w:pict w14:anchorId="6F9A6DA1">
        <v:rect id="_x0000_i1025" style="width:453.5pt;height:1pt" o:hralign="center" o:hrstd="t" o:hr="t" fillcolor="#a0a0a0" stroked="f"/>
      </w:pict>
    </w:r>
  </w:p>
  <w:p w14:paraId="5287382B" w14:textId="680C2FD7" w:rsidR="00CC7453" w:rsidRPr="00FB0E61" w:rsidRDefault="00CC7453" w:rsidP="007415BD">
    <w:pPr>
      <w:tabs>
        <w:tab w:val="right" w:pos="9923"/>
      </w:tabs>
      <w:spacing w:after="0"/>
      <w:ind w:right="-286"/>
      <w:rPr>
        <w:color w:val="000066"/>
        <w:sz w:val="20"/>
        <w:szCs w:val="20"/>
      </w:rPr>
    </w:pPr>
    <w:r>
      <w:rPr>
        <w:color w:val="000066"/>
        <w:sz w:val="20"/>
        <w:szCs w:val="20"/>
      </w:rPr>
      <w:t xml:space="preserve">Erstellt: </w:t>
    </w:r>
    <w:r w:rsidR="000F45E1">
      <w:rPr>
        <w:color w:val="000066"/>
        <w:sz w:val="20"/>
        <w:szCs w:val="20"/>
      </w:rPr>
      <w:t>Marcik – geprüft: Tscherne – freigegeben Hanny</w:t>
    </w:r>
  </w:p>
  <w:tbl>
    <w:tblPr>
      <w:tblW w:w="9747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94"/>
      <w:gridCol w:w="3260"/>
      <w:gridCol w:w="2693"/>
    </w:tblGrid>
    <w:tr w:rsidR="00CC7453" w:rsidRPr="008024D7" w14:paraId="5B9809AF" w14:textId="77777777" w:rsidTr="008024D7">
      <w:trPr>
        <w:trHeight w:val="711"/>
      </w:trPr>
      <w:tc>
        <w:tcPr>
          <w:tcW w:w="3794" w:type="dxa"/>
          <w:vAlign w:val="center"/>
        </w:tcPr>
        <w:p w14:paraId="28829932" w14:textId="77777777" w:rsidR="00CC7453" w:rsidRPr="00C81455" w:rsidRDefault="00CC7453" w:rsidP="008024D7">
          <w:pPr>
            <w:pStyle w:val="Fuzeile"/>
            <w:rPr>
              <w:color w:val="000066"/>
              <w:sz w:val="18"/>
              <w:szCs w:val="18"/>
            </w:rPr>
          </w:pPr>
          <w:r w:rsidRPr="00C81455">
            <w:rPr>
              <w:color w:val="000066"/>
              <w:sz w:val="18"/>
              <w:szCs w:val="18"/>
            </w:rPr>
            <w:t>Pädagogische Hochschule Niederösterreich</w:t>
          </w:r>
          <w:r w:rsidRPr="00C81455">
            <w:rPr>
              <w:color w:val="000066"/>
              <w:sz w:val="18"/>
              <w:szCs w:val="18"/>
            </w:rPr>
            <w:br/>
            <w:t>A 2500 Baden, Mühlgasse 67</w:t>
          </w:r>
        </w:p>
      </w:tc>
      <w:tc>
        <w:tcPr>
          <w:tcW w:w="3260" w:type="dxa"/>
          <w:vAlign w:val="center"/>
        </w:tcPr>
        <w:p w14:paraId="353BE942" w14:textId="77777777" w:rsidR="00CC7453" w:rsidRPr="00C81455" w:rsidRDefault="00CC7453" w:rsidP="008024D7">
          <w:pPr>
            <w:pStyle w:val="Fuzeile"/>
            <w:jc w:val="center"/>
            <w:rPr>
              <w:color w:val="000066"/>
              <w:sz w:val="18"/>
              <w:szCs w:val="18"/>
            </w:rPr>
          </w:pPr>
          <w:r>
            <w:rPr>
              <w:color w:val="000066"/>
              <w:sz w:val="18"/>
              <w:szCs w:val="18"/>
            </w:rPr>
            <w:sym w:font="Wingdings" w:char="F02A"/>
          </w:r>
          <w:r>
            <w:rPr>
              <w:color w:val="000066"/>
              <w:sz w:val="18"/>
              <w:szCs w:val="18"/>
            </w:rPr>
            <w:t xml:space="preserve"> office@ph-noe.ac.at</w:t>
          </w:r>
        </w:p>
        <w:p w14:paraId="56705780" w14:textId="77777777" w:rsidR="00CC7453" w:rsidRPr="00C81455" w:rsidRDefault="00CC7453" w:rsidP="008024D7">
          <w:pPr>
            <w:pStyle w:val="Fuzeile"/>
            <w:jc w:val="center"/>
            <w:rPr>
              <w:color w:val="000066"/>
              <w:sz w:val="18"/>
              <w:szCs w:val="18"/>
            </w:rPr>
          </w:pPr>
          <w:r w:rsidRPr="00C81455">
            <w:rPr>
              <w:color w:val="000066"/>
              <w:sz w:val="18"/>
              <w:szCs w:val="18"/>
            </w:rPr>
            <w:sym w:font="Webdings" w:char="F0FC"/>
          </w:r>
          <w:r w:rsidRPr="00C81455">
            <w:rPr>
              <w:color w:val="000066"/>
              <w:sz w:val="18"/>
              <w:szCs w:val="18"/>
            </w:rPr>
            <w:t xml:space="preserve">  www.ph-noe.ac.at</w:t>
          </w:r>
        </w:p>
      </w:tc>
      <w:tc>
        <w:tcPr>
          <w:tcW w:w="2693" w:type="dxa"/>
          <w:tcMar>
            <w:right w:w="0" w:type="dxa"/>
          </w:tcMar>
          <w:vAlign w:val="center"/>
        </w:tcPr>
        <w:p w14:paraId="2ED9B121" w14:textId="77777777" w:rsidR="00CC7453" w:rsidRPr="008024D7" w:rsidRDefault="00CC7453" w:rsidP="008024D7">
          <w:pPr>
            <w:pStyle w:val="Fuzeile"/>
            <w:jc w:val="right"/>
            <w:rPr>
              <w:color w:val="000066"/>
              <w:sz w:val="18"/>
              <w:szCs w:val="18"/>
            </w:rPr>
          </w:pPr>
          <w:r w:rsidRPr="008024D7">
            <w:rPr>
              <w:color w:val="000066"/>
              <w:sz w:val="18"/>
              <w:szCs w:val="18"/>
            </w:rPr>
            <w:sym w:font="Wingdings" w:char="F028"/>
          </w:r>
          <w:r w:rsidRPr="008024D7">
            <w:rPr>
              <w:color w:val="000066"/>
              <w:sz w:val="18"/>
              <w:szCs w:val="18"/>
            </w:rPr>
            <w:t xml:space="preserve">  +43 (0) 2252 88 570-0</w:t>
          </w:r>
        </w:p>
        <w:p w14:paraId="706CFA7B" w14:textId="77777777" w:rsidR="00CC7453" w:rsidRPr="008024D7" w:rsidRDefault="00CC7453" w:rsidP="008024D7">
          <w:pPr>
            <w:pStyle w:val="Fuzeile"/>
            <w:jc w:val="right"/>
            <w:rPr>
              <w:color w:val="000066"/>
              <w:sz w:val="18"/>
              <w:szCs w:val="18"/>
            </w:rPr>
          </w:pPr>
          <w:r w:rsidRPr="008024D7">
            <w:rPr>
              <w:color w:val="000066"/>
              <w:sz w:val="18"/>
              <w:szCs w:val="18"/>
              <w:lang w:val="de-DE"/>
            </w:rPr>
            <w:t xml:space="preserve">Seite </w:t>
          </w:r>
          <w:r w:rsidRPr="008024D7">
            <w:rPr>
              <w:b/>
              <w:bCs/>
              <w:color w:val="000066"/>
              <w:sz w:val="18"/>
              <w:szCs w:val="18"/>
            </w:rPr>
            <w:fldChar w:fldCharType="begin"/>
          </w:r>
          <w:r w:rsidRPr="008024D7">
            <w:rPr>
              <w:b/>
              <w:bCs/>
              <w:color w:val="000066"/>
              <w:sz w:val="18"/>
              <w:szCs w:val="18"/>
            </w:rPr>
            <w:instrText>PAGE  \* Arabic  \* MERGEFORMAT</w:instrText>
          </w:r>
          <w:r w:rsidRPr="008024D7">
            <w:rPr>
              <w:b/>
              <w:bCs/>
              <w:color w:val="000066"/>
              <w:sz w:val="18"/>
              <w:szCs w:val="18"/>
            </w:rPr>
            <w:fldChar w:fldCharType="separate"/>
          </w:r>
          <w:r w:rsidRPr="00CC7453">
            <w:rPr>
              <w:b/>
              <w:bCs/>
              <w:noProof/>
              <w:color w:val="000066"/>
              <w:sz w:val="18"/>
              <w:szCs w:val="18"/>
              <w:lang w:val="de-DE"/>
            </w:rPr>
            <w:t>1</w:t>
          </w:r>
          <w:r w:rsidRPr="008024D7">
            <w:rPr>
              <w:b/>
              <w:bCs/>
              <w:color w:val="000066"/>
              <w:sz w:val="18"/>
              <w:szCs w:val="18"/>
            </w:rPr>
            <w:fldChar w:fldCharType="end"/>
          </w:r>
          <w:r w:rsidRPr="008024D7">
            <w:rPr>
              <w:color w:val="000066"/>
              <w:sz w:val="18"/>
              <w:szCs w:val="18"/>
              <w:lang w:val="de-DE"/>
            </w:rPr>
            <w:t xml:space="preserve"> von </w:t>
          </w:r>
          <w:r w:rsidRPr="008024D7">
            <w:rPr>
              <w:b/>
              <w:bCs/>
              <w:color w:val="000066"/>
              <w:sz w:val="18"/>
              <w:szCs w:val="18"/>
            </w:rPr>
            <w:fldChar w:fldCharType="begin"/>
          </w:r>
          <w:r w:rsidRPr="008024D7">
            <w:rPr>
              <w:b/>
              <w:bCs/>
              <w:color w:val="000066"/>
              <w:sz w:val="18"/>
              <w:szCs w:val="18"/>
            </w:rPr>
            <w:instrText>NUMPAGES  \* Arabic  \* MERGEFORMAT</w:instrText>
          </w:r>
          <w:r w:rsidRPr="008024D7">
            <w:rPr>
              <w:b/>
              <w:bCs/>
              <w:color w:val="000066"/>
              <w:sz w:val="18"/>
              <w:szCs w:val="18"/>
            </w:rPr>
            <w:fldChar w:fldCharType="separate"/>
          </w:r>
          <w:r w:rsidRPr="00CC7453">
            <w:rPr>
              <w:b/>
              <w:bCs/>
              <w:noProof/>
              <w:color w:val="000066"/>
              <w:sz w:val="18"/>
              <w:szCs w:val="18"/>
              <w:lang w:val="de-DE"/>
            </w:rPr>
            <w:t>2</w:t>
          </w:r>
          <w:r w:rsidRPr="008024D7">
            <w:rPr>
              <w:b/>
              <w:bCs/>
              <w:color w:val="000066"/>
              <w:sz w:val="18"/>
              <w:szCs w:val="18"/>
            </w:rPr>
            <w:fldChar w:fldCharType="end"/>
          </w:r>
        </w:p>
        <w:p w14:paraId="1FD22311" w14:textId="77777777" w:rsidR="00CC7453" w:rsidRPr="008024D7" w:rsidRDefault="00CC7453" w:rsidP="008024D7">
          <w:pPr>
            <w:pStyle w:val="Fuzeile"/>
            <w:jc w:val="right"/>
            <w:rPr>
              <w:color w:val="000066"/>
              <w:sz w:val="18"/>
              <w:szCs w:val="18"/>
            </w:rPr>
          </w:pPr>
          <w:r w:rsidRPr="008024D7">
            <w:rPr>
              <w:color w:val="000066"/>
              <w:sz w:val="18"/>
              <w:szCs w:val="18"/>
            </w:rPr>
            <w:t xml:space="preserve"> </w:t>
          </w:r>
        </w:p>
      </w:tc>
    </w:tr>
  </w:tbl>
  <w:p w14:paraId="72B8557D" w14:textId="77777777" w:rsidR="00CC7453" w:rsidRPr="00BB3B80" w:rsidRDefault="00CC7453" w:rsidP="008024D7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088A9" w14:textId="77777777" w:rsidR="002E40FB" w:rsidRDefault="002E40FB" w:rsidP="00D01000">
      <w:pPr>
        <w:spacing w:after="0" w:line="240" w:lineRule="auto"/>
      </w:pPr>
      <w:r>
        <w:separator/>
      </w:r>
    </w:p>
  </w:footnote>
  <w:footnote w:type="continuationSeparator" w:id="0">
    <w:p w14:paraId="3DAB68A7" w14:textId="77777777" w:rsidR="002E40FB" w:rsidRDefault="002E40FB" w:rsidP="00D01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37E9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22DD9"/>
    <w:multiLevelType w:val="hybridMultilevel"/>
    <w:tmpl w:val="D7C8CCAE"/>
    <w:lvl w:ilvl="0" w:tplc="8EFCC6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97490"/>
    <w:multiLevelType w:val="hybridMultilevel"/>
    <w:tmpl w:val="C4D81FB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4lyOe0GTsU4vQhmKNt1E+xC0H0oxkqASv5afx8LKnPEsgdoigo0vXBVU6gueabxXr36bnYEK1m6uOFjtVIWnA==" w:salt="FbN8tVjEX7zb7pqbXuWge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9A2"/>
    <w:rsid w:val="00000C91"/>
    <w:rsid w:val="00002527"/>
    <w:rsid w:val="00006A20"/>
    <w:rsid w:val="00031672"/>
    <w:rsid w:val="00032241"/>
    <w:rsid w:val="000637D0"/>
    <w:rsid w:val="000A2D4D"/>
    <w:rsid w:val="000B0117"/>
    <w:rsid w:val="000C15F0"/>
    <w:rsid w:val="000C59FD"/>
    <w:rsid w:val="000D3D74"/>
    <w:rsid w:val="000F45E1"/>
    <w:rsid w:val="00123A24"/>
    <w:rsid w:val="001275C8"/>
    <w:rsid w:val="00131449"/>
    <w:rsid w:val="001418F0"/>
    <w:rsid w:val="00150D49"/>
    <w:rsid w:val="0016445D"/>
    <w:rsid w:val="0016797C"/>
    <w:rsid w:val="00187313"/>
    <w:rsid w:val="001A674B"/>
    <w:rsid w:val="001D35C2"/>
    <w:rsid w:val="001F6470"/>
    <w:rsid w:val="00200F84"/>
    <w:rsid w:val="00203A6A"/>
    <w:rsid w:val="00230F88"/>
    <w:rsid w:val="00256459"/>
    <w:rsid w:val="00265A25"/>
    <w:rsid w:val="0027711A"/>
    <w:rsid w:val="0029646C"/>
    <w:rsid w:val="00297A9E"/>
    <w:rsid w:val="002B07C6"/>
    <w:rsid w:val="002E40FB"/>
    <w:rsid w:val="002F3381"/>
    <w:rsid w:val="00307A58"/>
    <w:rsid w:val="00394D8C"/>
    <w:rsid w:val="003A4D05"/>
    <w:rsid w:val="003A7E95"/>
    <w:rsid w:val="003B52AE"/>
    <w:rsid w:val="003D13E2"/>
    <w:rsid w:val="003D1C77"/>
    <w:rsid w:val="003D3D3B"/>
    <w:rsid w:val="003D5DE8"/>
    <w:rsid w:val="003D7E7E"/>
    <w:rsid w:val="0040366F"/>
    <w:rsid w:val="00412707"/>
    <w:rsid w:val="004131F8"/>
    <w:rsid w:val="0041776A"/>
    <w:rsid w:val="004205DE"/>
    <w:rsid w:val="004C7B79"/>
    <w:rsid w:val="004E27D5"/>
    <w:rsid w:val="004E671D"/>
    <w:rsid w:val="00552113"/>
    <w:rsid w:val="0056588F"/>
    <w:rsid w:val="0057281C"/>
    <w:rsid w:val="00580DAD"/>
    <w:rsid w:val="00581C64"/>
    <w:rsid w:val="005A468C"/>
    <w:rsid w:val="005E522F"/>
    <w:rsid w:val="006173FD"/>
    <w:rsid w:val="00634281"/>
    <w:rsid w:val="00687E3A"/>
    <w:rsid w:val="006A66A8"/>
    <w:rsid w:val="006D1BB2"/>
    <w:rsid w:val="006D1FDD"/>
    <w:rsid w:val="006D7904"/>
    <w:rsid w:val="006E46FA"/>
    <w:rsid w:val="006F1974"/>
    <w:rsid w:val="006F33E6"/>
    <w:rsid w:val="006F3CEA"/>
    <w:rsid w:val="0071329B"/>
    <w:rsid w:val="00714EC9"/>
    <w:rsid w:val="007415BD"/>
    <w:rsid w:val="007419E1"/>
    <w:rsid w:val="00744E5A"/>
    <w:rsid w:val="00752875"/>
    <w:rsid w:val="0076154F"/>
    <w:rsid w:val="00766D23"/>
    <w:rsid w:val="00770E52"/>
    <w:rsid w:val="007845CB"/>
    <w:rsid w:val="007B7ACA"/>
    <w:rsid w:val="007B7BC3"/>
    <w:rsid w:val="007D6AD3"/>
    <w:rsid w:val="007E23AF"/>
    <w:rsid w:val="008024D7"/>
    <w:rsid w:val="00810219"/>
    <w:rsid w:val="00820A0E"/>
    <w:rsid w:val="00847BC6"/>
    <w:rsid w:val="00852BDC"/>
    <w:rsid w:val="008870FB"/>
    <w:rsid w:val="008953BB"/>
    <w:rsid w:val="008A459C"/>
    <w:rsid w:val="008D35C8"/>
    <w:rsid w:val="008E1963"/>
    <w:rsid w:val="00903CAF"/>
    <w:rsid w:val="00916BD4"/>
    <w:rsid w:val="009307F1"/>
    <w:rsid w:val="00956AEE"/>
    <w:rsid w:val="00974DB0"/>
    <w:rsid w:val="009A09DE"/>
    <w:rsid w:val="009A17F0"/>
    <w:rsid w:val="009E0F14"/>
    <w:rsid w:val="00A065F6"/>
    <w:rsid w:val="00A21C3A"/>
    <w:rsid w:val="00A279A0"/>
    <w:rsid w:val="00A30BB8"/>
    <w:rsid w:val="00A41730"/>
    <w:rsid w:val="00A505A4"/>
    <w:rsid w:val="00A5704C"/>
    <w:rsid w:val="00A637E2"/>
    <w:rsid w:val="00A6524E"/>
    <w:rsid w:val="00AA1E65"/>
    <w:rsid w:val="00AE5152"/>
    <w:rsid w:val="00AF5323"/>
    <w:rsid w:val="00B26043"/>
    <w:rsid w:val="00B4211C"/>
    <w:rsid w:val="00B43B84"/>
    <w:rsid w:val="00B5332A"/>
    <w:rsid w:val="00B53F4E"/>
    <w:rsid w:val="00BA24B7"/>
    <w:rsid w:val="00BB3B80"/>
    <w:rsid w:val="00BC33E6"/>
    <w:rsid w:val="00BE6EE6"/>
    <w:rsid w:val="00C10B0E"/>
    <w:rsid w:val="00C42E83"/>
    <w:rsid w:val="00C46042"/>
    <w:rsid w:val="00C72706"/>
    <w:rsid w:val="00CA4682"/>
    <w:rsid w:val="00CC7453"/>
    <w:rsid w:val="00CE4E60"/>
    <w:rsid w:val="00CE4F32"/>
    <w:rsid w:val="00CE7984"/>
    <w:rsid w:val="00D01000"/>
    <w:rsid w:val="00D2350B"/>
    <w:rsid w:val="00D2409C"/>
    <w:rsid w:val="00D310C5"/>
    <w:rsid w:val="00D70F8B"/>
    <w:rsid w:val="00DA49A2"/>
    <w:rsid w:val="00DE310F"/>
    <w:rsid w:val="00DF5DA1"/>
    <w:rsid w:val="00E12F62"/>
    <w:rsid w:val="00E13AEA"/>
    <w:rsid w:val="00E5488E"/>
    <w:rsid w:val="00E65CF9"/>
    <w:rsid w:val="00E94074"/>
    <w:rsid w:val="00EB32B8"/>
    <w:rsid w:val="00ED1C8A"/>
    <w:rsid w:val="00ED41B6"/>
    <w:rsid w:val="00EE2FC9"/>
    <w:rsid w:val="00EF4189"/>
    <w:rsid w:val="00EF4D0F"/>
    <w:rsid w:val="00F01336"/>
    <w:rsid w:val="00F22FC7"/>
    <w:rsid w:val="00F52334"/>
    <w:rsid w:val="00F56800"/>
    <w:rsid w:val="00F5785D"/>
    <w:rsid w:val="00F75664"/>
    <w:rsid w:val="00F7710D"/>
    <w:rsid w:val="00F83183"/>
    <w:rsid w:val="00FB0E61"/>
    <w:rsid w:val="00FB3F48"/>
    <w:rsid w:val="00FD0027"/>
    <w:rsid w:val="00FD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B7C610"/>
  <w15:docId w15:val="{E09233A6-6099-4E08-86E5-987B1729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0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ttleresRaster21">
    <w:name w:val="Mittleres Raster 21"/>
    <w:uiPriority w:val="1"/>
    <w:qFormat/>
    <w:rsid w:val="0056588F"/>
    <w:rPr>
      <w:sz w:val="22"/>
      <w:szCs w:val="22"/>
      <w:lang w:eastAsia="en-US"/>
    </w:rPr>
  </w:style>
  <w:style w:type="character" w:customStyle="1" w:styleId="MittleresRaster11">
    <w:name w:val="Mittleres Raster 11"/>
    <w:uiPriority w:val="99"/>
    <w:semiHidden/>
    <w:rsid w:val="001F647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F647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01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1000"/>
  </w:style>
  <w:style w:type="paragraph" w:styleId="Fuzeile">
    <w:name w:val="footer"/>
    <w:basedOn w:val="Standard"/>
    <w:link w:val="FuzeileZchn"/>
    <w:uiPriority w:val="99"/>
    <w:unhideWhenUsed/>
    <w:rsid w:val="00D01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1000"/>
  </w:style>
  <w:style w:type="paragraph" w:customStyle="1" w:styleId="FarbigeListe-Akzent11">
    <w:name w:val="Farbige Liste - Akzent 11"/>
    <w:basedOn w:val="Standard"/>
    <w:uiPriority w:val="34"/>
    <w:qFormat/>
    <w:rsid w:val="00D70F8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E67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8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18287">
          <w:marLeft w:val="0"/>
          <w:marRight w:val="-2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t.marcik@ph-noe.ac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chilf\Anmeldung%20Schilf%2012-12-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 Schilf 12-12-12.dot</Template>
  <TotalTime>0</TotalTime>
  <Pages>2</Pages>
  <Words>390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Sieberer</dc:creator>
  <cp:keywords/>
  <cp:lastModifiedBy>Hanny Michaela</cp:lastModifiedBy>
  <cp:revision>2</cp:revision>
  <cp:lastPrinted>2017-04-21T09:27:00Z</cp:lastPrinted>
  <dcterms:created xsi:type="dcterms:W3CDTF">2023-11-30T10:23:00Z</dcterms:created>
  <dcterms:modified xsi:type="dcterms:W3CDTF">2023-11-30T10:23:00Z</dcterms:modified>
</cp:coreProperties>
</file>